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B7" w:rsidRPr="0009071F" w:rsidRDefault="00C754B7" w:rsidP="00BE3473">
      <w:pPr>
        <w:spacing w:line="259" w:lineRule="auto"/>
        <w:ind w:left="0" w:right="0" w:firstLine="0"/>
        <w:jc w:val="left"/>
        <w:rPr>
          <w:lang w:val="it-IT"/>
        </w:rPr>
      </w:pPr>
      <w:r w:rsidRPr="0009071F">
        <w:rPr>
          <w:lang w:val="it-IT"/>
        </w:rPr>
        <w:t xml:space="preserve"> </w:t>
      </w:r>
      <w:r w:rsidRPr="0009071F">
        <w:rPr>
          <w:rFonts w:ascii="Arial" w:eastAsia="Arial" w:hAnsi="Arial" w:cs="Arial"/>
          <w:b/>
          <w:sz w:val="19"/>
          <w:lang w:val="it-IT"/>
        </w:rPr>
        <w:t xml:space="preserve"> </w:t>
      </w:r>
      <w:r w:rsidR="002655F4">
        <w:rPr>
          <w:lang w:val="it-IT"/>
        </w:rPr>
        <w:t xml:space="preserve">Allegato </w:t>
      </w:r>
      <w:r w:rsidR="002655F4" w:rsidRPr="00457654">
        <w:rPr>
          <w:b/>
          <w:lang w:val="it-IT"/>
        </w:rPr>
        <w:t>A</w:t>
      </w:r>
      <w:r w:rsidRPr="0009071F">
        <w:rPr>
          <w:rFonts w:ascii="Arial" w:eastAsia="Arial" w:hAnsi="Arial" w:cs="Arial"/>
          <w:b/>
          <w:sz w:val="19"/>
          <w:lang w:val="it-IT"/>
        </w:rPr>
        <w:tab/>
        <w:t xml:space="preserve"> </w:t>
      </w:r>
    </w:p>
    <w:p w:rsidR="00C754B7" w:rsidRPr="0009071F" w:rsidRDefault="00C754B7" w:rsidP="00C754B7">
      <w:pPr>
        <w:spacing w:line="259" w:lineRule="auto"/>
        <w:ind w:left="0" w:right="56" w:firstLine="0"/>
        <w:jc w:val="right"/>
        <w:rPr>
          <w:lang w:val="it-IT"/>
        </w:rPr>
      </w:pPr>
      <w:r w:rsidRPr="0009071F">
        <w:rPr>
          <w:rFonts w:ascii="Arial" w:eastAsia="Arial" w:hAnsi="Arial" w:cs="Arial"/>
          <w:b/>
          <w:sz w:val="19"/>
          <w:lang w:val="it-IT"/>
        </w:rPr>
        <w:t xml:space="preserve">Al Dirigente Scolastico </w:t>
      </w:r>
    </w:p>
    <w:p w:rsidR="00C754B7" w:rsidRPr="0009071F" w:rsidRDefault="00C754B7" w:rsidP="00C754B7">
      <w:pPr>
        <w:spacing w:line="259" w:lineRule="auto"/>
        <w:ind w:right="40"/>
        <w:jc w:val="righ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Dell’I.I.S.S. “Carlo Livi”- Prato </w:t>
      </w:r>
    </w:p>
    <w:p w:rsidR="00C754B7" w:rsidRPr="0009071F" w:rsidRDefault="00C754B7" w:rsidP="00C754B7">
      <w:pPr>
        <w:spacing w:after="462" w:line="239" w:lineRule="auto"/>
        <w:ind w:left="7599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 </w:t>
      </w:r>
      <w:r w:rsidRPr="0009071F">
        <w:rPr>
          <w:rFonts w:ascii="Arial" w:eastAsia="Arial" w:hAnsi="Arial" w:cs="Arial"/>
          <w:i/>
          <w:sz w:val="19"/>
          <w:lang w:val="it-IT"/>
        </w:rPr>
        <w:t xml:space="preserve"> </w:t>
      </w:r>
    </w:p>
    <w:p w:rsidR="00C754B7" w:rsidRPr="0009071F" w:rsidRDefault="00C754B7" w:rsidP="00C754B7">
      <w:pPr>
        <w:spacing w:after="124" w:line="259" w:lineRule="auto"/>
        <w:ind w:left="0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b/>
          <w:sz w:val="19"/>
          <w:lang w:val="it-IT"/>
        </w:rPr>
        <w:t xml:space="preserve">Oggetto: </w:t>
      </w:r>
      <w:r w:rsidRPr="0009071F">
        <w:rPr>
          <w:rFonts w:ascii="Arial" w:eastAsia="Arial" w:hAnsi="Arial" w:cs="Arial"/>
          <w:i/>
          <w:sz w:val="19"/>
          <w:u w:val="single" w:color="181717"/>
          <w:lang w:val="it-IT"/>
        </w:rPr>
        <w:t xml:space="preserve">Domanda di partecipazione alla gara per la selezione di </w:t>
      </w:r>
      <w:r>
        <w:rPr>
          <w:rFonts w:ascii="Arial" w:eastAsia="Arial" w:hAnsi="Arial" w:cs="Arial"/>
          <w:i/>
          <w:sz w:val="19"/>
          <w:u w:val="single" w:color="181717"/>
          <w:lang w:val="it-IT"/>
        </w:rPr>
        <w:t>Esperto o Tutor</w:t>
      </w:r>
      <w:r w:rsidRPr="0009071F">
        <w:rPr>
          <w:rFonts w:ascii="Arial" w:eastAsia="Arial" w:hAnsi="Arial" w:cs="Arial"/>
          <w:b/>
          <w:sz w:val="19"/>
          <w:lang w:val="it-IT"/>
        </w:rPr>
        <w:t xml:space="preserve"> </w:t>
      </w:r>
    </w:p>
    <w:p w:rsidR="00C754B7" w:rsidRPr="0009071F" w:rsidRDefault="00C754B7" w:rsidP="00C754B7">
      <w:pPr>
        <w:pStyle w:val="Titolo2"/>
        <w:tabs>
          <w:tab w:val="center" w:pos="3006"/>
        </w:tabs>
        <w:rPr>
          <w:lang w:val="it-IT"/>
        </w:rPr>
      </w:pPr>
      <w:r w:rsidRPr="0009071F">
        <w:rPr>
          <w:rFonts w:ascii="Arial" w:eastAsia="Arial" w:hAnsi="Arial" w:cs="Arial"/>
          <w:i w:val="0"/>
          <w:sz w:val="19"/>
          <w:lang w:val="it-IT"/>
        </w:rPr>
        <w:t xml:space="preserve">  </w:t>
      </w:r>
      <w:r w:rsidRPr="0009071F">
        <w:rPr>
          <w:rFonts w:ascii="Arial" w:eastAsia="Arial" w:hAnsi="Arial" w:cs="Arial"/>
          <w:i w:val="0"/>
          <w:sz w:val="19"/>
          <w:lang w:val="it-IT"/>
        </w:rPr>
        <w:tab/>
        <w:t xml:space="preserve"> </w:t>
      </w:r>
      <w:r w:rsidRPr="0009071F">
        <w:rPr>
          <w:lang w:val="it-IT"/>
        </w:rPr>
        <w:t>Progetto</w:t>
      </w:r>
      <w:r w:rsidRPr="0009071F">
        <w:rPr>
          <w:b w:val="0"/>
          <w:i w:val="0"/>
          <w:sz w:val="23"/>
          <w:lang w:val="it-IT"/>
        </w:rPr>
        <w:t xml:space="preserve"> </w:t>
      </w:r>
      <w:r w:rsidRPr="0009071F">
        <w:rPr>
          <w:lang w:val="it-IT"/>
        </w:rPr>
        <w:t>10.8.1.B2-FESRPON-TO-2018-25</w:t>
      </w:r>
      <w:r w:rsidRPr="0009071F">
        <w:rPr>
          <w:rFonts w:ascii="Arial" w:eastAsia="Arial" w:hAnsi="Arial" w:cs="Arial"/>
          <w:i w:val="0"/>
          <w:sz w:val="19"/>
          <w:lang w:val="it-IT"/>
        </w:rPr>
        <w:t xml:space="preserve"> </w:t>
      </w:r>
    </w:p>
    <w:p w:rsidR="00C754B7" w:rsidRPr="0009071F" w:rsidRDefault="00C754B7" w:rsidP="00C754B7">
      <w:pPr>
        <w:spacing w:after="4" w:line="259" w:lineRule="auto"/>
        <w:ind w:left="0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b/>
          <w:sz w:val="19"/>
          <w:lang w:val="it-IT"/>
        </w:rPr>
        <w:t xml:space="preserve"> </w:t>
      </w:r>
    </w:p>
    <w:p w:rsidR="00C754B7" w:rsidRPr="0009071F" w:rsidRDefault="00C754B7" w:rsidP="00C754B7">
      <w:pPr>
        <w:spacing w:after="66" w:line="360" w:lineRule="auto"/>
        <w:ind w:left="0" w:right="50" w:firstLine="0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Il/la sottoscritto/a _____________________________________ nato/a </w:t>
      </w:r>
      <w:proofErr w:type="spellStart"/>
      <w:r w:rsidRPr="0009071F">
        <w:rPr>
          <w:rFonts w:ascii="Arial" w:eastAsia="Arial" w:hAnsi="Arial" w:cs="Arial"/>
          <w:sz w:val="19"/>
          <w:lang w:val="it-IT"/>
        </w:rPr>
        <w:t>a</w:t>
      </w:r>
      <w:proofErr w:type="spellEnd"/>
      <w:r w:rsidRPr="0009071F">
        <w:rPr>
          <w:rFonts w:ascii="Arial" w:eastAsia="Arial" w:hAnsi="Arial" w:cs="Arial"/>
          <w:sz w:val="19"/>
          <w:lang w:val="it-IT"/>
        </w:rPr>
        <w:t xml:space="preserve"> __</w:t>
      </w:r>
      <w:r w:rsidR="00CB4AF2">
        <w:rPr>
          <w:rFonts w:ascii="Arial" w:eastAsia="Arial" w:hAnsi="Arial" w:cs="Arial"/>
          <w:sz w:val="19"/>
          <w:lang w:val="it-IT"/>
        </w:rPr>
        <w:t>_____</w:t>
      </w:r>
      <w:r w:rsidRPr="0009071F">
        <w:rPr>
          <w:rFonts w:ascii="Arial" w:eastAsia="Arial" w:hAnsi="Arial" w:cs="Arial"/>
          <w:sz w:val="19"/>
          <w:lang w:val="it-IT"/>
        </w:rPr>
        <w:t>____________________(____) Il ___/___/______ codice fiscale _</w:t>
      </w:r>
      <w:r w:rsidR="00CB4AF2">
        <w:rPr>
          <w:rFonts w:ascii="Arial" w:eastAsia="Arial" w:hAnsi="Arial" w:cs="Arial"/>
          <w:sz w:val="19"/>
          <w:lang w:val="it-IT"/>
        </w:rPr>
        <w:t>______________</w:t>
      </w:r>
      <w:r w:rsidRPr="0009071F">
        <w:rPr>
          <w:rFonts w:ascii="Arial" w:eastAsia="Arial" w:hAnsi="Arial" w:cs="Arial"/>
          <w:sz w:val="19"/>
          <w:lang w:val="it-IT"/>
        </w:rPr>
        <w:t>___</w:t>
      </w:r>
      <w:r w:rsidR="00A864F0">
        <w:rPr>
          <w:rFonts w:ascii="Arial" w:eastAsia="Arial" w:hAnsi="Arial" w:cs="Arial"/>
          <w:sz w:val="19"/>
          <w:lang w:val="it-IT"/>
        </w:rPr>
        <w:t>___________________ residente a</w:t>
      </w:r>
      <w:r w:rsidRPr="0009071F">
        <w:rPr>
          <w:rFonts w:ascii="Arial" w:eastAsia="Arial" w:hAnsi="Arial" w:cs="Arial"/>
          <w:sz w:val="19"/>
          <w:lang w:val="it-IT"/>
        </w:rPr>
        <w:t>_______________________</w:t>
      </w:r>
      <w:r w:rsidR="00A864F0">
        <w:rPr>
          <w:rFonts w:ascii="Arial" w:eastAsia="Arial" w:hAnsi="Arial" w:cs="Arial"/>
          <w:sz w:val="19"/>
          <w:lang w:val="it-IT"/>
        </w:rPr>
        <w:t>__________</w:t>
      </w:r>
      <w:r w:rsidRPr="0009071F">
        <w:rPr>
          <w:rFonts w:ascii="Arial" w:eastAsia="Arial" w:hAnsi="Arial" w:cs="Arial"/>
          <w:sz w:val="19"/>
          <w:lang w:val="it-IT"/>
        </w:rPr>
        <w:t>____</w:t>
      </w:r>
      <w:r w:rsidR="00CB4AF2">
        <w:rPr>
          <w:rFonts w:ascii="Arial" w:eastAsia="Arial" w:hAnsi="Arial" w:cs="Arial"/>
          <w:sz w:val="19"/>
          <w:lang w:val="it-IT"/>
        </w:rPr>
        <w:t xml:space="preserve"> </w:t>
      </w:r>
      <w:r w:rsidRPr="0009071F">
        <w:rPr>
          <w:rFonts w:ascii="Arial" w:eastAsia="Arial" w:hAnsi="Arial" w:cs="Arial"/>
          <w:sz w:val="19"/>
          <w:lang w:val="it-IT"/>
        </w:rPr>
        <w:t>(____) in via ___________</w:t>
      </w:r>
      <w:r w:rsidR="00A864F0">
        <w:rPr>
          <w:rFonts w:ascii="Arial" w:eastAsia="Arial" w:hAnsi="Arial" w:cs="Arial"/>
          <w:sz w:val="19"/>
          <w:lang w:val="it-IT"/>
        </w:rPr>
        <w:t>________</w:t>
      </w:r>
      <w:r w:rsidRPr="0009071F">
        <w:rPr>
          <w:rFonts w:ascii="Arial" w:eastAsia="Arial" w:hAnsi="Arial" w:cs="Arial"/>
          <w:sz w:val="19"/>
          <w:lang w:val="it-IT"/>
        </w:rPr>
        <w:t xml:space="preserve">________________ n. ____  Recapito telefono fisso _______________________ recapito </w:t>
      </w:r>
      <w:proofErr w:type="spellStart"/>
      <w:r w:rsidRPr="0009071F">
        <w:rPr>
          <w:rFonts w:ascii="Arial" w:eastAsia="Arial" w:hAnsi="Arial" w:cs="Arial"/>
          <w:sz w:val="19"/>
          <w:lang w:val="it-IT"/>
        </w:rPr>
        <w:t>tel.cellulare</w:t>
      </w:r>
      <w:proofErr w:type="spellEnd"/>
      <w:r w:rsidRPr="0009071F">
        <w:rPr>
          <w:rFonts w:ascii="Arial" w:eastAsia="Arial" w:hAnsi="Arial" w:cs="Arial"/>
          <w:sz w:val="19"/>
          <w:lang w:val="it-IT"/>
        </w:rPr>
        <w:t xml:space="preserve"> ____________________________ indirizzo E-Mail _____________________________________,  </w:t>
      </w:r>
    </w:p>
    <w:p w:rsidR="00C754B7" w:rsidRPr="0009071F" w:rsidRDefault="00C754B7" w:rsidP="00C754B7">
      <w:pPr>
        <w:pStyle w:val="Titolo1"/>
        <w:spacing w:after="59"/>
        <w:ind w:left="0" w:right="56" w:firstLine="0"/>
        <w:jc w:val="center"/>
        <w:rPr>
          <w:lang w:val="it-IT"/>
        </w:rPr>
      </w:pPr>
      <w:r w:rsidRPr="0009071F">
        <w:rPr>
          <w:rFonts w:ascii="Arial" w:eastAsia="Arial" w:hAnsi="Arial" w:cs="Arial"/>
          <w:sz w:val="23"/>
          <w:u w:color="000000"/>
          <w:lang w:val="it-IT"/>
        </w:rPr>
        <w:t xml:space="preserve">CHIEDE </w:t>
      </w:r>
    </w:p>
    <w:p w:rsidR="00C754B7" w:rsidRDefault="00C754B7" w:rsidP="00C754B7">
      <w:pPr>
        <w:spacing w:after="249" w:line="250" w:lineRule="auto"/>
        <w:ind w:left="-5" w:right="0"/>
        <w:jc w:val="left"/>
        <w:rPr>
          <w:rFonts w:ascii="Calibri" w:eastAsia="Calibri" w:hAnsi="Calibri" w:cs="Calibri"/>
          <w:noProof/>
          <w:color w:val="000000"/>
          <w:sz w:val="22"/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di partecipare alla selezione per l’attribuzione dell’incarico di </w:t>
      </w:r>
      <w:r>
        <w:rPr>
          <w:rFonts w:ascii="Calibri" w:eastAsia="Calibri" w:hAnsi="Calibri" w:cs="Calibri"/>
          <w:noProof/>
          <w:color w:val="000000"/>
          <w:sz w:val="22"/>
          <w:lang w:val="it-IT"/>
        </w:rPr>
        <w:t>(barrare un solo incarico):</w:t>
      </w:r>
    </w:p>
    <w:p w:rsidR="00C754B7" w:rsidRDefault="005D182D" w:rsidP="00C754B7">
      <w:pPr>
        <w:pStyle w:val="Paragrafoelenco"/>
        <w:numPr>
          <w:ilvl w:val="0"/>
          <w:numId w:val="3"/>
        </w:numPr>
        <w:spacing w:after="249" w:line="250" w:lineRule="auto"/>
        <w:ind w:right="0"/>
        <w:jc w:val="lef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86C6A" wp14:editId="2FB4265B">
                <wp:simplePos x="0" y="0"/>
                <wp:positionH relativeFrom="column">
                  <wp:posOffset>2145030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68.9pt;margin-top:.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C754B7">
        <w:rPr>
          <w:lang w:val="it-IT"/>
        </w:rPr>
        <w:t>ESPERTO</w:t>
      </w:r>
    </w:p>
    <w:p w:rsidR="00C754B7" w:rsidRDefault="005D182D" w:rsidP="00C754B7">
      <w:pPr>
        <w:pStyle w:val="Paragrafoelenco"/>
        <w:spacing w:after="249" w:line="250" w:lineRule="auto"/>
        <w:ind w:left="735" w:right="0" w:firstLine="0"/>
        <w:jc w:val="lef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030AD" wp14:editId="2CC8187E">
                <wp:simplePos x="0" y="0"/>
                <wp:positionH relativeFrom="column">
                  <wp:posOffset>2145030</wp:posOffset>
                </wp:positionH>
                <wp:positionV relativeFrom="paragraph">
                  <wp:posOffset>142240</wp:posOffset>
                </wp:positionV>
                <wp:extent cx="161925" cy="152400"/>
                <wp:effectExtent l="0" t="0" r="28575" b="19050"/>
                <wp:wrapNone/>
                <wp:docPr id="6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68.9pt;margin-top:11.2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:rsidR="00C754B7" w:rsidRPr="0078029E" w:rsidRDefault="00C754B7" w:rsidP="00C754B7">
      <w:pPr>
        <w:pStyle w:val="Paragrafoelenco"/>
        <w:numPr>
          <w:ilvl w:val="0"/>
          <w:numId w:val="3"/>
        </w:numPr>
        <w:spacing w:after="249" w:line="250" w:lineRule="auto"/>
        <w:ind w:right="0"/>
        <w:jc w:val="left"/>
        <w:rPr>
          <w:lang w:val="it-IT"/>
        </w:rPr>
      </w:pPr>
      <w:r>
        <w:rPr>
          <w:lang w:val="it-IT"/>
        </w:rPr>
        <w:t>TUTOR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754B7" w:rsidRPr="0009071F" w:rsidRDefault="00C754B7" w:rsidP="00C754B7">
      <w:pPr>
        <w:spacing w:after="194" w:line="259" w:lineRule="auto"/>
        <w:ind w:left="0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>relativo al</w:t>
      </w:r>
      <w:r>
        <w:rPr>
          <w:rFonts w:ascii="Arial" w:eastAsia="Arial" w:hAnsi="Arial" w:cs="Arial"/>
          <w:sz w:val="19"/>
          <w:lang w:val="it-IT"/>
        </w:rPr>
        <w:t xml:space="preserve"> modulo “</w:t>
      </w:r>
      <w:r>
        <w:rPr>
          <w:rFonts w:ascii="Arial" w:eastAsia="Arial" w:hAnsi="Arial" w:cs="Arial"/>
          <w:i/>
          <w:iCs/>
          <w:sz w:val="19"/>
          <w:lang w:val="it-IT"/>
        </w:rPr>
        <w:t xml:space="preserve">Robot </w:t>
      </w:r>
      <w:proofErr w:type="spellStart"/>
      <w:r>
        <w:rPr>
          <w:rFonts w:ascii="Arial" w:eastAsia="Arial" w:hAnsi="Arial" w:cs="Arial"/>
          <w:i/>
          <w:iCs/>
          <w:sz w:val="19"/>
          <w:lang w:val="it-IT"/>
        </w:rPr>
        <w:t>meravigliao</w:t>
      </w:r>
      <w:proofErr w:type="spellEnd"/>
      <w:r>
        <w:rPr>
          <w:rFonts w:ascii="Arial" w:eastAsia="Arial" w:hAnsi="Arial" w:cs="Arial"/>
          <w:i/>
          <w:iCs/>
          <w:sz w:val="19"/>
          <w:lang w:val="it-IT"/>
        </w:rPr>
        <w:t>”</w:t>
      </w:r>
      <w:r>
        <w:rPr>
          <w:rFonts w:ascii="Arial" w:eastAsia="Arial" w:hAnsi="Arial" w:cs="Arial"/>
          <w:sz w:val="19"/>
          <w:lang w:val="it-IT"/>
        </w:rPr>
        <w:t xml:space="preserve"> del</w:t>
      </w:r>
      <w:r w:rsidRPr="0009071F">
        <w:rPr>
          <w:rFonts w:ascii="Arial" w:eastAsia="Arial" w:hAnsi="Arial" w:cs="Arial"/>
          <w:sz w:val="19"/>
          <w:lang w:val="it-IT"/>
        </w:rPr>
        <w:t xml:space="preserve"> progetto </w:t>
      </w:r>
      <w:r w:rsidRPr="000F4130">
        <w:rPr>
          <w:i/>
          <w:lang w:val="it-IT"/>
        </w:rPr>
        <w:t>10.2.2A-FdRPOC-TO-2018-161</w:t>
      </w:r>
    </w:p>
    <w:p w:rsidR="00C754B7" w:rsidRPr="0009071F" w:rsidRDefault="00C754B7" w:rsidP="00C754B7">
      <w:pPr>
        <w:spacing w:after="120" w:line="250" w:lineRule="auto"/>
        <w:ind w:left="-5" w:right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C754B7" w:rsidRPr="0009071F" w:rsidRDefault="00C754B7" w:rsidP="00C754B7">
      <w:pPr>
        <w:tabs>
          <w:tab w:val="center" w:pos="430"/>
          <w:tab w:val="center" w:pos="2035"/>
        </w:tabs>
        <w:spacing w:after="120" w:line="259" w:lineRule="auto"/>
        <w:ind w:left="0" w:right="0" w:firstLine="0"/>
        <w:jc w:val="left"/>
        <w:rPr>
          <w:lang w:val="it-IT"/>
        </w:rPr>
      </w:pPr>
      <w:r w:rsidRPr="0009071F">
        <w:rPr>
          <w:rFonts w:ascii="Calibri" w:eastAsia="Calibri" w:hAnsi="Calibri" w:cs="Calibri"/>
          <w:color w:val="000000"/>
          <w:sz w:val="22"/>
          <w:lang w:val="it-IT"/>
        </w:rPr>
        <w:tab/>
      </w:r>
      <w:r w:rsidRPr="0009071F">
        <w:rPr>
          <w:rFonts w:ascii="Arial" w:eastAsia="Arial" w:hAnsi="Arial" w:cs="Arial"/>
          <w:sz w:val="19"/>
          <w:lang w:val="it-IT"/>
        </w:rPr>
        <w:t xml:space="preserve"> </w:t>
      </w:r>
      <w:r w:rsidRPr="0009071F">
        <w:rPr>
          <w:rFonts w:ascii="Arial" w:eastAsia="Arial" w:hAnsi="Arial" w:cs="Arial"/>
          <w:sz w:val="19"/>
          <w:lang w:val="it-IT"/>
        </w:rPr>
        <w:tab/>
      </w:r>
      <w:r w:rsidRPr="0009071F">
        <w:rPr>
          <w:rFonts w:ascii="Arial" w:eastAsia="Arial" w:hAnsi="Arial" w:cs="Arial"/>
          <w:i/>
          <w:sz w:val="19"/>
          <w:lang w:val="it-IT"/>
        </w:rPr>
        <w:t>di aver preso visione del bando;</w:t>
      </w:r>
      <w:r w:rsidRPr="0009071F">
        <w:rPr>
          <w:rFonts w:ascii="Arial" w:eastAsia="Arial" w:hAnsi="Arial" w:cs="Arial"/>
          <w:sz w:val="19"/>
          <w:lang w:val="it-IT"/>
        </w:rPr>
        <w:t xml:space="preserve"> </w:t>
      </w:r>
    </w:p>
    <w:p w:rsidR="00C754B7" w:rsidRPr="00C754B7" w:rsidRDefault="00C754B7" w:rsidP="00C754B7">
      <w:pPr>
        <w:numPr>
          <w:ilvl w:val="0"/>
          <w:numId w:val="4"/>
        </w:numPr>
        <w:spacing w:after="4" w:line="360" w:lineRule="auto"/>
        <w:ind w:right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>di essere cittadino_____</w:t>
      </w:r>
      <w:r>
        <w:rPr>
          <w:rFonts w:ascii="Arial" w:eastAsia="Arial" w:hAnsi="Arial" w:cs="Arial"/>
          <w:sz w:val="19"/>
          <w:lang w:val="it-IT"/>
        </w:rPr>
        <w:t>__________________________;</w:t>
      </w:r>
    </w:p>
    <w:p w:rsidR="00C754B7" w:rsidRDefault="00C754B7" w:rsidP="00C754B7">
      <w:pPr>
        <w:numPr>
          <w:ilvl w:val="0"/>
          <w:numId w:val="4"/>
        </w:numPr>
        <w:spacing w:after="4" w:line="360" w:lineRule="auto"/>
        <w:ind w:right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di essere in godimento dei diritti politici; </w:t>
      </w:r>
    </w:p>
    <w:p w:rsidR="00C754B7" w:rsidRPr="00C754B7" w:rsidRDefault="00C754B7" w:rsidP="00C754B7">
      <w:pPr>
        <w:numPr>
          <w:ilvl w:val="0"/>
          <w:numId w:val="4"/>
        </w:numPr>
        <w:spacing w:after="4" w:line="360" w:lineRule="auto"/>
        <w:ind w:right="0"/>
        <w:jc w:val="left"/>
        <w:rPr>
          <w:lang w:val="it-IT"/>
        </w:rPr>
      </w:pPr>
      <w:r w:rsidRPr="00C754B7">
        <w:rPr>
          <w:rFonts w:ascii="Arial" w:eastAsia="Arial" w:hAnsi="Arial" w:cs="Arial"/>
          <w:sz w:val="19"/>
          <w:lang w:val="it-IT"/>
        </w:rPr>
        <w:t>di essere (qualifica) ________________________________ ed in servizio presso codesta Istituzione</w:t>
      </w:r>
      <w:r>
        <w:rPr>
          <w:rFonts w:ascii="Arial" w:eastAsia="Arial" w:hAnsi="Arial" w:cs="Arial"/>
          <w:sz w:val="19"/>
          <w:lang w:val="it-IT"/>
        </w:rPr>
        <w:t xml:space="preserve"> </w:t>
      </w:r>
      <w:r w:rsidRPr="00C754B7">
        <w:rPr>
          <w:rFonts w:ascii="Arial" w:eastAsia="Arial" w:hAnsi="Arial" w:cs="Arial"/>
          <w:sz w:val="19"/>
          <w:lang w:val="it-IT"/>
        </w:rPr>
        <w:t>Scolastica dall’ Anno Scolastico _</w:t>
      </w:r>
      <w:r>
        <w:rPr>
          <w:rFonts w:ascii="Arial" w:eastAsia="Arial" w:hAnsi="Arial" w:cs="Arial"/>
          <w:sz w:val="19"/>
          <w:lang w:val="it-IT"/>
        </w:rPr>
        <w:t>_____</w:t>
      </w:r>
      <w:r w:rsidRPr="00C754B7">
        <w:rPr>
          <w:rFonts w:ascii="Arial" w:eastAsia="Arial" w:hAnsi="Arial" w:cs="Arial"/>
          <w:sz w:val="19"/>
          <w:lang w:val="it-IT"/>
        </w:rPr>
        <w:t>__-</w:t>
      </w:r>
      <w:r>
        <w:rPr>
          <w:rFonts w:ascii="Arial" w:eastAsia="Arial" w:hAnsi="Arial" w:cs="Arial"/>
          <w:sz w:val="19"/>
          <w:lang w:val="it-IT"/>
        </w:rPr>
        <w:t>_________;</w:t>
      </w:r>
    </w:p>
    <w:p w:rsidR="00C754B7" w:rsidRPr="00C754B7" w:rsidRDefault="00C754B7" w:rsidP="00C754B7">
      <w:pPr>
        <w:numPr>
          <w:ilvl w:val="0"/>
          <w:numId w:val="4"/>
        </w:numPr>
        <w:spacing w:after="4" w:line="360" w:lineRule="auto"/>
        <w:ind w:right="0"/>
        <w:jc w:val="left"/>
        <w:rPr>
          <w:lang w:val="it-IT"/>
        </w:rPr>
      </w:pPr>
      <w:r w:rsidRPr="00C754B7">
        <w:rPr>
          <w:rFonts w:ascii="Arial" w:eastAsia="Arial" w:hAnsi="Arial" w:cs="Arial"/>
          <w:sz w:val="19"/>
          <w:lang w:val="it-IT"/>
        </w:rPr>
        <w:t xml:space="preserve">di </w:t>
      </w:r>
      <w:r>
        <w:rPr>
          <w:rFonts w:ascii="Arial" w:eastAsia="Arial" w:hAnsi="Arial" w:cs="Arial"/>
          <w:sz w:val="19"/>
          <w:lang w:val="it-IT"/>
        </w:rPr>
        <w:t>non aver subito condanne penali</w:t>
      </w:r>
    </w:p>
    <w:p w:rsidR="00C754B7" w:rsidRPr="0009071F" w:rsidRDefault="00C754B7" w:rsidP="00C754B7">
      <w:pPr>
        <w:numPr>
          <w:ilvl w:val="0"/>
          <w:numId w:val="4"/>
        </w:numPr>
        <w:spacing w:after="4" w:line="360" w:lineRule="auto"/>
        <w:ind w:right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di possedere il seguente titolo di studio ________________________________________________ conseguito il ____/____/______ presso ________________________________________________ </w:t>
      </w:r>
    </w:p>
    <w:p w:rsidR="00C754B7" w:rsidRPr="0009071F" w:rsidRDefault="00C754B7" w:rsidP="00C754B7">
      <w:pPr>
        <w:spacing w:after="99" w:line="259" w:lineRule="auto"/>
        <w:ind w:left="0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 </w:t>
      </w:r>
    </w:p>
    <w:p w:rsidR="00C754B7" w:rsidRPr="0009071F" w:rsidRDefault="00C754B7" w:rsidP="00C754B7">
      <w:pPr>
        <w:spacing w:after="221" w:line="250" w:lineRule="auto"/>
        <w:ind w:left="-5" w:right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Si allega alla presente curriculum vitae in formato europeo. </w:t>
      </w:r>
    </w:p>
    <w:p w:rsidR="00C754B7" w:rsidRPr="0009071F" w:rsidRDefault="00C754B7" w:rsidP="00C754B7">
      <w:pPr>
        <w:spacing w:after="228" w:line="259" w:lineRule="auto"/>
        <w:ind w:left="0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 Data _____/_____/______ </w:t>
      </w:r>
      <w:r w:rsidRPr="0009071F">
        <w:rPr>
          <w:rFonts w:ascii="Arial" w:eastAsia="Arial" w:hAnsi="Arial" w:cs="Arial"/>
          <w:sz w:val="19"/>
          <w:lang w:val="it-IT"/>
        </w:rPr>
        <w:tab/>
        <w:t xml:space="preserve"> </w:t>
      </w:r>
      <w:r w:rsidRPr="0009071F">
        <w:rPr>
          <w:rFonts w:ascii="Arial" w:eastAsia="Arial" w:hAnsi="Arial" w:cs="Arial"/>
          <w:sz w:val="19"/>
          <w:lang w:val="it-IT"/>
        </w:rPr>
        <w:tab/>
        <w:t xml:space="preserve"> </w:t>
      </w:r>
      <w:r w:rsidRPr="0009071F">
        <w:rPr>
          <w:rFonts w:ascii="Arial" w:eastAsia="Arial" w:hAnsi="Arial" w:cs="Arial"/>
          <w:sz w:val="19"/>
          <w:lang w:val="it-IT"/>
        </w:rPr>
        <w:tab/>
        <w:t xml:space="preserve">                 Firma ___________________________ </w:t>
      </w:r>
      <w:r w:rsidRPr="0009071F">
        <w:rPr>
          <w:i/>
          <w:sz w:val="19"/>
          <w:lang w:val="it-IT"/>
        </w:rPr>
        <w:t xml:space="preserve"> </w:t>
      </w:r>
    </w:p>
    <w:p w:rsidR="00C754B7" w:rsidRPr="0009071F" w:rsidRDefault="00C754B7" w:rsidP="00C754B7">
      <w:pPr>
        <w:spacing w:after="237" w:line="237" w:lineRule="auto"/>
        <w:ind w:left="0" w:right="0" w:firstLine="0"/>
        <w:jc w:val="left"/>
        <w:rPr>
          <w:lang w:val="it-IT"/>
        </w:rPr>
      </w:pPr>
      <w:r w:rsidRPr="0009071F">
        <w:rPr>
          <w:i/>
          <w:sz w:val="19"/>
          <w:lang w:val="it-IT"/>
        </w:rPr>
        <w:t>Il/la sottoscritto/a, ai sensi della legge 196/03</w:t>
      </w:r>
      <w:r w:rsidR="005D182D">
        <w:rPr>
          <w:i/>
          <w:sz w:val="19"/>
          <w:lang w:val="it-IT"/>
        </w:rPr>
        <w:t xml:space="preserve"> </w:t>
      </w:r>
      <w:r w:rsidR="005D182D" w:rsidRPr="005D182D">
        <w:rPr>
          <w:i/>
          <w:iCs/>
          <w:sz w:val="19"/>
          <w:lang w:val="it-IT"/>
        </w:rPr>
        <w:t>e ai sensi degli articoli 13-14 del GDPR 2016/679</w:t>
      </w:r>
      <w:r w:rsidRPr="0009071F">
        <w:rPr>
          <w:i/>
          <w:sz w:val="19"/>
          <w:lang w:val="it-IT"/>
        </w:rPr>
        <w:t xml:space="preserve">, autorizza L’Ente Scolastico al trattamento dei dati contenuti nella presente autocertificazione esclusivamente nell’ambito e per i fini istituzionali della Pubblica Amministrazione. </w:t>
      </w:r>
    </w:p>
    <w:p w:rsidR="00C754B7" w:rsidRPr="0009071F" w:rsidRDefault="00C754B7" w:rsidP="00C754B7">
      <w:pPr>
        <w:spacing w:after="228" w:line="259" w:lineRule="auto"/>
        <w:ind w:left="0" w:right="0" w:firstLine="0"/>
        <w:jc w:val="left"/>
        <w:rPr>
          <w:lang w:val="it-IT"/>
        </w:rPr>
      </w:pPr>
      <w:r w:rsidRPr="0009071F">
        <w:rPr>
          <w:rFonts w:ascii="Arial" w:eastAsia="Arial" w:hAnsi="Arial" w:cs="Arial"/>
          <w:sz w:val="19"/>
          <w:lang w:val="it-IT"/>
        </w:rPr>
        <w:t xml:space="preserve"> Data _____/_____/______ </w:t>
      </w:r>
      <w:r w:rsidRPr="0009071F">
        <w:rPr>
          <w:rFonts w:ascii="Arial" w:eastAsia="Arial" w:hAnsi="Arial" w:cs="Arial"/>
          <w:sz w:val="19"/>
          <w:lang w:val="it-IT"/>
        </w:rPr>
        <w:tab/>
        <w:t xml:space="preserve"> </w:t>
      </w:r>
      <w:r w:rsidRPr="0009071F">
        <w:rPr>
          <w:rFonts w:ascii="Arial" w:eastAsia="Arial" w:hAnsi="Arial" w:cs="Arial"/>
          <w:sz w:val="19"/>
          <w:lang w:val="it-IT"/>
        </w:rPr>
        <w:tab/>
        <w:t xml:space="preserve"> </w:t>
      </w:r>
      <w:r w:rsidRPr="0009071F">
        <w:rPr>
          <w:rFonts w:ascii="Arial" w:eastAsia="Arial" w:hAnsi="Arial" w:cs="Arial"/>
          <w:sz w:val="19"/>
          <w:lang w:val="it-IT"/>
        </w:rPr>
        <w:tab/>
        <w:t xml:space="preserve">                 Firma ___________________________ </w:t>
      </w:r>
      <w:r w:rsidRPr="0009071F">
        <w:rPr>
          <w:i/>
          <w:sz w:val="19"/>
          <w:lang w:val="it-IT"/>
        </w:rPr>
        <w:t xml:space="preserve"> </w:t>
      </w:r>
      <w:bookmarkStart w:id="0" w:name="_GoBack"/>
      <w:bookmarkEnd w:id="0"/>
    </w:p>
    <w:sectPr w:rsidR="00C754B7" w:rsidRPr="000907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B7" w:rsidRDefault="00C754B7" w:rsidP="00A56DF0">
      <w:r>
        <w:separator/>
      </w:r>
    </w:p>
  </w:endnote>
  <w:endnote w:type="continuationSeparator" w:id="0">
    <w:p w:rsidR="00C754B7" w:rsidRDefault="00C754B7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72" w:rsidRPr="001E7174" w:rsidRDefault="00435272" w:rsidP="008D161A">
    <w:pPr>
      <w:ind w:left="-284" w:right="-285"/>
      <w:jc w:val="center"/>
      <w:rPr>
        <w:rFonts w:ascii="Arial" w:hAnsi="Arial" w:cs="Arial"/>
        <w:sz w:val="20"/>
        <w:szCs w:val="20"/>
        <w:lang w:val="it-IT"/>
      </w:rPr>
    </w:pPr>
    <w:r w:rsidRPr="001E7174">
      <w:rPr>
        <w:rFonts w:ascii="Arial" w:hAnsi="Arial" w:cs="Arial"/>
        <w:sz w:val="20"/>
        <w:szCs w:val="20"/>
        <w:lang w:val="it-IT"/>
      </w:rPr>
      <w:t xml:space="preserve">Sedi decentrate: Liceo Artistico “Marconcino” via Galcianese, </w:t>
    </w:r>
    <w:r w:rsidR="00C16CA3" w:rsidRPr="001E7174">
      <w:rPr>
        <w:rFonts w:ascii="Arial" w:hAnsi="Arial" w:cs="Arial"/>
        <w:sz w:val="20"/>
        <w:szCs w:val="20"/>
        <w:lang w:val="it-IT"/>
      </w:rPr>
      <w:t>20/F</w:t>
    </w:r>
    <w:r w:rsidR="0039612A" w:rsidRPr="001E7174">
      <w:rPr>
        <w:rFonts w:ascii="Arial" w:hAnsi="Arial" w:cs="Arial"/>
        <w:sz w:val="20"/>
        <w:szCs w:val="20"/>
        <w:lang w:val="it-IT"/>
      </w:rPr>
      <w:t xml:space="preserve"> - 59100 Prato – 0574/875358</w:t>
    </w:r>
  </w:p>
  <w:p w:rsidR="00DF5990" w:rsidRPr="001E7174" w:rsidRDefault="003A6BDA" w:rsidP="008D161A">
    <w:pPr>
      <w:ind w:left="-284" w:right="-285"/>
      <w:jc w:val="center"/>
      <w:rPr>
        <w:rFonts w:ascii="Arial" w:hAnsi="Arial" w:cs="Arial"/>
        <w:sz w:val="20"/>
        <w:szCs w:val="20"/>
        <w:lang w:val="it-IT"/>
      </w:rPr>
    </w:pPr>
    <w:r w:rsidRPr="001E7174">
      <w:rPr>
        <w:rFonts w:ascii="Arial" w:hAnsi="Arial" w:cs="Arial"/>
        <w:sz w:val="20"/>
        <w:szCs w:val="20"/>
        <w:lang w:val="it-IT"/>
      </w:rPr>
      <w:t xml:space="preserve">e-mail: </w:t>
    </w:r>
    <w:hyperlink r:id="rId1" w:history="1">
      <w:r w:rsidRPr="001E7174">
        <w:rPr>
          <w:rStyle w:val="Collegamentoipertestuale"/>
          <w:rFonts w:ascii="Arial" w:hAnsi="Arial" w:cs="Arial"/>
          <w:sz w:val="20"/>
          <w:szCs w:val="20"/>
          <w:lang w:val="it-IT"/>
        </w:rPr>
        <w:t>pois00300c@istruzione.it</w:t>
      </w:r>
    </w:hyperlink>
    <w:r w:rsidRPr="001E7174">
      <w:rPr>
        <w:rFonts w:ascii="Arial" w:hAnsi="Arial" w:cs="Arial"/>
        <w:sz w:val="20"/>
        <w:szCs w:val="20"/>
        <w:lang w:val="it-IT"/>
      </w:rPr>
      <w:t xml:space="preserve">  - P.E.C.: </w:t>
    </w:r>
    <w:hyperlink r:id="rId2" w:history="1">
      <w:r w:rsidRPr="001E7174">
        <w:rPr>
          <w:rStyle w:val="Collegamentoipertestuale"/>
          <w:rFonts w:ascii="Arial" w:hAnsi="Arial" w:cs="Arial"/>
          <w:sz w:val="20"/>
          <w:szCs w:val="20"/>
          <w:lang w:val="it-IT"/>
        </w:rPr>
        <w:t>pois00300c@pec.istruzione.it</w:t>
      </w:r>
    </w:hyperlink>
    <w:r w:rsidR="00DF5990" w:rsidRPr="001E7174">
      <w:rPr>
        <w:rFonts w:ascii="Arial" w:hAnsi="Arial" w:cs="Arial"/>
        <w:sz w:val="20"/>
        <w:szCs w:val="20"/>
        <w:lang w:val="it-IT"/>
      </w:rPr>
      <w:t xml:space="preserve">  </w:t>
    </w:r>
    <w:r w:rsidRPr="001E7174">
      <w:rPr>
        <w:rFonts w:ascii="Arial" w:hAnsi="Arial" w:cs="Arial"/>
        <w:sz w:val="20"/>
        <w:szCs w:val="20"/>
        <w:lang w:val="it-IT"/>
      </w:rPr>
      <w:t xml:space="preserve">sito web: </w:t>
    </w:r>
    <w:r w:rsidR="008D161A" w:rsidRPr="001E7174">
      <w:rPr>
        <w:rStyle w:val="Collegamentoipertestuale"/>
        <w:rFonts w:ascii="Arial" w:hAnsi="Arial" w:cs="Arial"/>
        <w:sz w:val="20"/>
        <w:szCs w:val="20"/>
        <w:lang w:val="it-IT"/>
      </w:rPr>
      <w:t>https://www.liviprato.edu.it</w:t>
    </w:r>
  </w:p>
  <w:p w:rsidR="00DF5990" w:rsidRPr="001E7174" w:rsidRDefault="00DF5990" w:rsidP="008D161A">
    <w:pPr>
      <w:ind w:left="-284" w:right="-285"/>
      <w:jc w:val="center"/>
      <w:rPr>
        <w:rFonts w:ascii="Arial" w:hAnsi="Arial" w:cs="Arial"/>
        <w:sz w:val="20"/>
        <w:szCs w:val="20"/>
        <w:lang w:val="it-IT"/>
      </w:rPr>
    </w:pPr>
    <w:r w:rsidRPr="001E7174">
      <w:rPr>
        <w:rFonts w:ascii="Arial" w:hAnsi="Arial" w:cs="Arial"/>
        <w:sz w:val="20"/>
        <w:szCs w:val="20"/>
        <w:lang w:val="it-IT"/>
      </w:rPr>
      <w:t>Codice Fiscale: 84007110483 - Codice Univoco Ufficio: UF9WG0</w:t>
    </w:r>
  </w:p>
  <w:p w:rsidR="005757EB" w:rsidRPr="008D161A" w:rsidRDefault="005757EB" w:rsidP="008D161A">
    <w:pPr>
      <w:ind w:left="-284" w:right="-285"/>
      <w:jc w:val="right"/>
      <w:rPr>
        <w:rFonts w:ascii="Arial" w:hAnsi="Arial" w:cs="Arial"/>
        <w:color w:val="0F243E"/>
        <w:sz w:val="16"/>
        <w:szCs w:val="16"/>
      </w:rPr>
    </w:pPr>
    <w:proofErr w:type="spellStart"/>
    <w:r w:rsidRPr="008D161A">
      <w:rPr>
        <w:rFonts w:ascii="Arial" w:hAnsi="Arial" w:cs="Arial"/>
        <w:color w:val="548DD4"/>
        <w:spacing w:val="60"/>
        <w:sz w:val="16"/>
        <w:szCs w:val="16"/>
      </w:rPr>
      <w:t>Pag</w:t>
    </w:r>
    <w:proofErr w:type="spellEnd"/>
    <w:r w:rsidRPr="008D161A">
      <w:rPr>
        <w:rFonts w:ascii="Arial" w:hAnsi="Arial" w:cs="Arial"/>
        <w:color w:val="548DD4"/>
        <w:spacing w:val="60"/>
        <w:sz w:val="16"/>
        <w:szCs w:val="16"/>
      </w:rPr>
      <w:t>.</w:t>
    </w:r>
    <w:r w:rsidRPr="008D161A">
      <w:rPr>
        <w:rFonts w:ascii="Arial" w:hAnsi="Arial" w:cs="Arial"/>
        <w:color w:val="548DD4"/>
        <w:sz w:val="16"/>
        <w:szCs w:val="16"/>
      </w:rPr>
      <w:t xml:space="preserve">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PAGE 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F22F89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  <w:r w:rsidRPr="008D161A">
      <w:rPr>
        <w:rFonts w:ascii="Arial" w:hAnsi="Arial" w:cs="Arial"/>
        <w:color w:val="17365D"/>
        <w:sz w:val="16"/>
        <w:szCs w:val="16"/>
      </w:rPr>
      <w:t xml:space="preserve"> |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NUMPAGES  \* Arabic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F22F89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B7" w:rsidRDefault="00C754B7" w:rsidP="00A56DF0">
      <w:r>
        <w:separator/>
      </w:r>
    </w:p>
  </w:footnote>
  <w:footnote w:type="continuationSeparator" w:id="0">
    <w:p w:rsidR="00C754B7" w:rsidRDefault="00C754B7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18" w:rsidRDefault="005D182D" w:rsidP="000C67FD">
    <w:pPr>
      <w:pStyle w:val="Titolo"/>
      <w:ind w:left="1701" w:right="1700"/>
      <w:rPr>
        <w:rFonts w:ascii="Times New Roman" w:hAnsi="Times New Roman"/>
      </w:rPr>
    </w:pPr>
    <w:r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38B6131E" wp14:editId="3C083A6B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22B5F084" wp14:editId="38D8C308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4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6EBEE3E5" wp14:editId="2C39A7CD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1E7174" w:rsidRDefault="00FF0718" w:rsidP="00435272">
    <w:pPr>
      <w:pStyle w:val="Sottotitolo"/>
      <w:ind w:left="1418" w:right="1700"/>
      <w:rPr>
        <w:rFonts w:ascii="Arial" w:hAnsi="Arial" w:cs="Arial"/>
        <w:lang w:val="it-IT"/>
      </w:rPr>
    </w:pPr>
    <w:r w:rsidRPr="001E7174">
      <w:rPr>
        <w:rFonts w:ascii="Arial" w:hAnsi="Arial" w:cs="Arial"/>
        <w:lang w:val="it-IT"/>
      </w:rPr>
      <w:t>ISTITUTO D'ISTRUZIONE SUPERIORE “CARLO LIVI”</w:t>
    </w:r>
  </w:p>
  <w:p w:rsidR="00DF5990" w:rsidRPr="001E7174" w:rsidRDefault="00FF0718" w:rsidP="00435272">
    <w:pPr>
      <w:ind w:left="1418" w:right="1700"/>
      <w:jc w:val="center"/>
      <w:rPr>
        <w:rFonts w:ascii="Arial" w:hAnsi="Arial" w:cs="Arial"/>
        <w:sz w:val="22"/>
        <w:lang w:val="it-IT"/>
      </w:rPr>
    </w:pPr>
    <w:r w:rsidRPr="001E7174">
      <w:rPr>
        <w:rFonts w:ascii="Arial" w:hAnsi="Arial" w:cs="Arial"/>
        <w:sz w:val="22"/>
        <w:lang w:val="it-IT"/>
      </w:rPr>
      <w:t>Liceo Scientifico/Linguistico: via Marini n. 9 – 59100 Prato</w:t>
    </w:r>
  </w:p>
  <w:p w:rsidR="00FF0718" w:rsidRPr="001E7174" w:rsidRDefault="00FF0718" w:rsidP="00435272">
    <w:pPr>
      <w:ind w:left="1418" w:right="1700"/>
      <w:jc w:val="center"/>
      <w:rPr>
        <w:rFonts w:ascii="Arial" w:hAnsi="Arial" w:cs="Arial"/>
        <w:sz w:val="22"/>
        <w:lang w:val="it-IT"/>
      </w:rPr>
    </w:pPr>
    <w:r w:rsidRPr="001E7174">
      <w:rPr>
        <w:rFonts w:ascii="Arial" w:hAnsi="Arial" w:cs="Arial"/>
        <w:sz w:val="22"/>
        <w:lang w:val="it-IT"/>
      </w:rPr>
      <w:t>Tel. 0574/42166 – Fax 0574/607065</w:t>
    </w:r>
  </w:p>
  <w:p w:rsidR="00DF5990" w:rsidRPr="001E7174" w:rsidRDefault="00FF0718" w:rsidP="00435272">
    <w:pPr>
      <w:ind w:left="1418" w:right="1700"/>
      <w:jc w:val="center"/>
      <w:rPr>
        <w:rFonts w:ascii="Arial" w:hAnsi="Arial" w:cs="Arial"/>
        <w:sz w:val="22"/>
        <w:lang w:val="it-IT"/>
      </w:rPr>
    </w:pPr>
    <w:r w:rsidRPr="001E7174">
      <w:rPr>
        <w:rFonts w:ascii="Arial" w:hAnsi="Arial" w:cs="Arial"/>
        <w:sz w:val="22"/>
        <w:lang w:val="it-IT"/>
      </w:rPr>
      <w:t>Liceo Artistico: via Maroncelli</w:t>
    </w:r>
    <w:r w:rsidR="00E512A3" w:rsidRPr="001E7174">
      <w:rPr>
        <w:rFonts w:ascii="Arial" w:hAnsi="Arial" w:cs="Arial"/>
        <w:sz w:val="22"/>
        <w:lang w:val="it-IT"/>
      </w:rPr>
      <w:t xml:space="preserve"> n. 33</w:t>
    </w:r>
    <w:r w:rsidR="003A6BDA" w:rsidRPr="001E7174">
      <w:rPr>
        <w:rFonts w:ascii="Arial" w:hAnsi="Arial" w:cs="Arial"/>
        <w:sz w:val="22"/>
        <w:lang w:val="it-IT"/>
      </w:rPr>
      <w:t xml:space="preserve"> - 59013 Montemurlo (PO)</w:t>
    </w:r>
  </w:p>
  <w:p w:rsidR="003A6BDA" w:rsidRPr="00DF5990" w:rsidRDefault="003A6BDA" w:rsidP="00435272">
    <w:pPr>
      <w:ind w:left="1418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26"/>
    <w:multiLevelType w:val="hybridMultilevel"/>
    <w:tmpl w:val="FD16E12A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6FDA5E15"/>
    <w:multiLevelType w:val="hybridMultilevel"/>
    <w:tmpl w:val="4DBA3D84"/>
    <w:lvl w:ilvl="0" w:tplc="856A9396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EE113A">
      <w:start w:val="1"/>
      <w:numFmt w:val="bullet"/>
      <w:lvlText w:val="o"/>
      <w:lvlJc w:val="left"/>
      <w:pPr>
        <w:ind w:left="1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C425C">
      <w:start w:val="1"/>
      <w:numFmt w:val="bullet"/>
      <w:lvlText w:val="▪"/>
      <w:lvlJc w:val="left"/>
      <w:pPr>
        <w:ind w:left="2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3A0600">
      <w:start w:val="1"/>
      <w:numFmt w:val="bullet"/>
      <w:lvlText w:val="•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A6C87C">
      <w:start w:val="1"/>
      <w:numFmt w:val="bullet"/>
      <w:lvlText w:val="o"/>
      <w:lvlJc w:val="left"/>
      <w:pPr>
        <w:ind w:left="3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4D7AA">
      <w:start w:val="1"/>
      <w:numFmt w:val="bullet"/>
      <w:lvlText w:val="▪"/>
      <w:lvlJc w:val="left"/>
      <w:pPr>
        <w:ind w:left="4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BE07DA">
      <w:start w:val="1"/>
      <w:numFmt w:val="bullet"/>
      <w:lvlText w:val="•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67540">
      <w:start w:val="1"/>
      <w:numFmt w:val="bullet"/>
      <w:lvlText w:val="o"/>
      <w:lvlJc w:val="left"/>
      <w:pPr>
        <w:ind w:left="6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5A4630">
      <w:start w:val="1"/>
      <w:numFmt w:val="bullet"/>
      <w:lvlText w:val="▪"/>
      <w:lvlJc w:val="left"/>
      <w:pPr>
        <w:ind w:left="6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B01B01"/>
    <w:multiLevelType w:val="hybridMultilevel"/>
    <w:tmpl w:val="422E4A1E"/>
    <w:lvl w:ilvl="0" w:tplc="1F045E7A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B7"/>
    <w:rsid w:val="00002AED"/>
    <w:rsid w:val="00007A64"/>
    <w:rsid w:val="00076C64"/>
    <w:rsid w:val="00097955"/>
    <w:rsid w:val="000B2A5A"/>
    <w:rsid w:val="000B2F8B"/>
    <w:rsid w:val="000C67FD"/>
    <w:rsid w:val="00134C54"/>
    <w:rsid w:val="001420AB"/>
    <w:rsid w:val="00142AC7"/>
    <w:rsid w:val="00197607"/>
    <w:rsid w:val="001C0362"/>
    <w:rsid w:val="001C48CA"/>
    <w:rsid w:val="001D7D39"/>
    <w:rsid w:val="001E2161"/>
    <w:rsid w:val="001E7174"/>
    <w:rsid w:val="001F73C8"/>
    <w:rsid w:val="002033AB"/>
    <w:rsid w:val="00224CCF"/>
    <w:rsid w:val="002655F4"/>
    <w:rsid w:val="00364CAB"/>
    <w:rsid w:val="00370B83"/>
    <w:rsid w:val="0039612A"/>
    <w:rsid w:val="00397E19"/>
    <w:rsid w:val="003A6BDA"/>
    <w:rsid w:val="003F25E1"/>
    <w:rsid w:val="00435272"/>
    <w:rsid w:val="00457654"/>
    <w:rsid w:val="00537711"/>
    <w:rsid w:val="005757EB"/>
    <w:rsid w:val="005D182D"/>
    <w:rsid w:val="005F64E4"/>
    <w:rsid w:val="006158D3"/>
    <w:rsid w:val="006541F7"/>
    <w:rsid w:val="00655F5D"/>
    <w:rsid w:val="00667A75"/>
    <w:rsid w:val="006D1AEB"/>
    <w:rsid w:val="006F25BD"/>
    <w:rsid w:val="007361F2"/>
    <w:rsid w:val="00761D24"/>
    <w:rsid w:val="0078388E"/>
    <w:rsid w:val="007A680E"/>
    <w:rsid w:val="007F3A4D"/>
    <w:rsid w:val="00801C08"/>
    <w:rsid w:val="00820A8C"/>
    <w:rsid w:val="0082276B"/>
    <w:rsid w:val="0083728C"/>
    <w:rsid w:val="008D161A"/>
    <w:rsid w:val="008F4B57"/>
    <w:rsid w:val="00957443"/>
    <w:rsid w:val="0096279B"/>
    <w:rsid w:val="00963AEB"/>
    <w:rsid w:val="009B33FA"/>
    <w:rsid w:val="009D11A8"/>
    <w:rsid w:val="00A0514F"/>
    <w:rsid w:val="00A47A02"/>
    <w:rsid w:val="00A569A3"/>
    <w:rsid w:val="00A56DF0"/>
    <w:rsid w:val="00A663AF"/>
    <w:rsid w:val="00A828A9"/>
    <w:rsid w:val="00A864F0"/>
    <w:rsid w:val="00B0382D"/>
    <w:rsid w:val="00B8543A"/>
    <w:rsid w:val="00BA3764"/>
    <w:rsid w:val="00BB62A5"/>
    <w:rsid w:val="00BB71E5"/>
    <w:rsid w:val="00BB7899"/>
    <w:rsid w:val="00BE3473"/>
    <w:rsid w:val="00BE3A83"/>
    <w:rsid w:val="00BE4F3A"/>
    <w:rsid w:val="00C03997"/>
    <w:rsid w:val="00C06391"/>
    <w:rsid w:val="00C1205E"/>
    <w:rsid w:val="00C16CA3"/>
    <w:rsid w:val="00C754B7"/>
    <w:rsid w:val="00C81DD7"/>
    <w:rsid w:val="00CA5248"/>
    <w:rsid w:val="00CB4AF2"/>
    <w:rsid w:val="00DB30DB"/>
    <w:rsid w:val="00DE7CCD"/>
    <w:rsid w:val="00DF5990"/>
    <w:rsid w:val="00E076F5"/>
    <w:rsid w:val="00E512A3"/>
    <w:rsid w:val="00E8047F"/>
    <w:rsid w:val="00E97A0C"/>
    <w:rsid w:val="00EA222D"/>
    <w:rsid w:val="00EE5C30"/>
    <w:rsid w:val="00EF02ED"/>
    <w:rsid w:val="00F136F6"/>
    <w:rsid w:val="00F22F89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4B7"/>
    <w:pPr>
      <w:spacing w:line="248" w:lineRule="auto"/>
      <w:ind w:left="10" w:right="51" w:hanging="10"/>
      <w:jc w:val="both"/>
    </w:pPr>
    <w:rPr>
      <w:rFonts w:ascii="Times New Roman" w:eastAsia="Times New Roman" w:hAnsi="Times New Roman"/>
      <w:color w:val="181717"/>
      <w:sz w:val="21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76B"/>
    <w:pPr>
      <w:keepNext/>
      <w:outlineLvl w:val="0"/>
    </w:pPr>
    <w:rPr>
      <w:szCs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C754B7"/>
    <w:pPr>
      <w:keepNext/>
      <w:keepLines/>
      <w:spacing w:line="259" w:lineRule="auto"/>
      <w:outlineLvl w:val="1"/>
    </w:pPr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4B7"/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table" w:customStyle="1" w:styleId="TableGrid">
    <w:name w:val="TableGrid"/>
    <w:rsid w:val="00C754B7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4B7"/>
    <w:pPr>
      <w:spacing w:line="248" w:lineRule="auto"/>
      <w:ind w:left="10" w:right="51" w:hanging="10"/>
      <w:jc w:val="both"/>
    </w:pPr>
    <w:rPr>
      <w:rFonts w:ascii="Times New Roman" w:eastAsia="Times New Roman" w:hAnsi="Times New Roman"/>
      <w:color w:val="181717"/>
      <w:sz w:val="21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76B"/>
    <w:pPr>
      <w:keepNext/>
      <w:outlineLvl w:val="0"/>
    </w:pPr>
    <w:rPr>
      <w:szCs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C754B7"/>
    <w:pPr>
      <w:keepNext/>
      <w:keepLines/>
      <w:spacing w:line="259" w:lineRule="auto"/>
      <w:outlineLvl w:val="1"/>
    </w:pPr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4B7"/>
    <w:rPr>
      <w:rFonts w:ascii="Times New Roman" w:eastAsia="Times New Roman" w:hAnsi="Times New Roman"/>
      <w:b/>
      <w:i/>
      <w:color w:val="181717"/>
      <w:sz w:val="21"/>
      <w:szCs w:val="22"/>
      <w:lang w:val="en-US" w:eastAsia="en-US"/>
    </w:rPr>
  </w:style>
  <w:style w:type="table" w:customStyle="1" w:styleId="TableGrid">
    <w:name w:val="TableGrid"/>
    <w:rsid w:val="00C754B7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arta%20intestata%202019\Modello%20Carta%20Intestata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C068-9F7B-44E6-8D02-8CE47C00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2019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mailto:pois00300c@pec.istruzione.it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mailto:pois00300c@istruzione.it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Alberti</dc:creator>
  <cp:lastModifiedBy>Sabrina Alberti</cp:lastModifiedBy>
  <cp:revision>5</cp:revision>
  <cp:lastPrinted>2020-02-28T12:22:00Z</cp:lastPrinted>
  <dcterms:created xsi:type="dcterms:W3CDTF">2020-02-28T12:24:00Z</dcterms:created>
  <dcterms:modified xsi:type="dcterms:W3CDTF">2020-02-28T12:25:00Z</dcterms:modified>
</cp:coreProperties>
</file>