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14" w:rsidRDefault="006D7D74" w:rsidP="00FF631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F58" w:rsidRDefault="00822F58" w:rsidP="00822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CB8" w:rsidRDefault="008E426C" w:rsidP="00822F58">
      <w:r>
        <w:t>COMUNICAZIONE RISERVATA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26C" w:rsidRDefault="008E426C" w:rsidP="00822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:rsidR="008E426C" w:rsidRDefault="008E426C" w:rsidP="00822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Livi</w:t>
      </w:r>
    </w:p>
    <w:p w:rsidR="008E426C" w:rsidRDefault="008E426C" w:rsidP="00822F58"/>
    <w:p w:rsidR="008E426C" w:rsidRDefault="008E426C" w:rsidP="00822F58"/>
    <w:p w:rsidR="00822F58" w:rsidRDefault="00822F58" w:rsidP="00822F58"/>
    <w:p w:rsidR="00410CEE" w:rsidRDefault="00963EC9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Richiesta didattica a distanza (DAD)</w:t>
      </w:r>
    </w:p>
    <w:p w:rsidR="00410CEE" w:rsidRDefault="00410CEE" w:rsidP="0099662D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</w:t>
      </w:r>
      <w:r>
        <w:rPr>
          <w:rFonts w:ascii="Times New Roman" w:hAnsi="Times New Roman"/>
          <w:sz w:val="22"/>
          <w:szCs w:val="22"/>
        </w:rPr>
        <w:tab/>
      </w:r>
    </w:p>
    <w:p w:rsidR="00963EC9" w:rsidRDefault="00410CEE" w:rsidP="0099662D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</w:t>
      </w:r>
      <w:proofErr w:type="gramEnd"/>
      <w:r>
        <w:rPr>
          <w:rFonts w:ascii="Times New Roman" w:hAnsi="Times New Roman"/>
          <w:sz w:val="22"/>
          <w:szCs w:val="22"/>
        </w:rPr>
        <w:t xml:space="preserve"> qualità di genitore (o titolare della responsabil</w:t>
      </w:r>
      <w:r w:rsidR="00963EC9">
        <w:rPr>
          <w:rFonts w:ascii="Times New Roman" w:hAnsi="Times New Roman"/>
          <w:sz w:val="22"/>
          <w:szCs w:val="22"/>
        </w:rPr>
        <w:t>ità genitoriale) dell’alunno/a _____________________</w:t>
      </w:r>
    </w:p>
    <w:p w:rsidR="00410CEE" w:rsidRDefault="00963EC9" w:rsidP="0099662D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________________________________, nato/a ___________________il_________________________</w:t>
      </w:r>
      <w:r w:rsidR="00410CEE">
        <w:rPr>
          <w:rFonts w:ascii="Times New Roman" w:hAnsi="Times New Roman"/>
          <w:sz w:val="22"/>
          <w:szCs w:val="22"/>
        </w:rPr>
        <w:t xml:space="preserve">, </w:t>
      </w:r>
    </w:p>
    <w:p w:rsidR="00410CEE" w:rsidRDefault="00410CEE" w:rsidP="0099662D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frequentante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001CB8">
        <w:rPr>
          <w:rFonts w:ascii="Times New Roman" w:hAnsi="Times New Roman"/>
          <w:sz w:val="22"/>
          <w:szCs w:val="22"/>
        </w:rPr>
        <w:t>la classe/</w:t>
      </w:r>
      <w:r>
        <w:rPr>
          <w:rFonts w:ascii="Times New Roman" w:hAnsi="Times New Roman"/>
          <w:sz w:val="22"/>
          <w:szCs w:val="22"/>
        </w:rPr>
        <w:t xml:space="preserve">sez. _____________   </w:t>
      </w:r>
      <w:r w:rsidR="00001CB8">
        <w:rPr>
          <w:rFonts w:ascii="Times New Roman" w:hAnsi="Times New Roman"/>
          <w:sz w:val="22"/>
          <w:szCs w:val="22"/>
        </w:rPr>
        <w:t>del liceo _______________________ (specificare indirizzo)</w:t>
      </w:r>
    </w:p>
    <w:p w:rsidR="00963EC9" w:rsidRDefault="00963EC9" w:rsidP="0099662D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essendo</w:t>
      </w:r>
      <w:proofErr w:type="gramEnd"/>
      <w:r>
        <w:rPr>
          <w:rFonts w:ascii="Times New Roman" w:hAnsi="Times New Roman"/>
          <w:sz w:val="22"/>
          <w:szCs w:val="22"/>
        </w:rPr>
        <w:t xml:space="preserve"> il/la figlio/a,  in base a comunicazione/documentazione dell’Asl territoriale di riferimento, impossibilitato</w:t>
      </w:r>
      <w:r w:rsidR="0099662D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99662D">
        <w:rPr>
          <w:rFonts w:ascii="Times New Roman" w:hAnsi="Times New Roman"/>
          <w:sz w:val="22"/>
          <w:szCs w:val="22"/>
        </w:rPr>
        <w:t>a</w:t>
      </w:r>
      <w:proofErr w:type="spellEnd"/>
      <w:r w:rsidR="009966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frequentare regolarmente </w:t>
      </w:r>
      <w:r w:rsidR="0099662D">
        <w:rPr>
          <w:rFonts w:ascii="Times New Roman" w:hAnsi="Times New Roman"/>
          <w:sz w:val="22"/>
          <w:szCs w:val="22"/>
        </w:rPr>
        <w:t xml:space="preserve">le lezioni a scuola per </w:t>
      </w:r>
    </w:p>
    <w:p w:rsidR="00963EC9" w:rsidRDefault="00963EC9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/__</w:t>
      </w:r>
      <w:proofErr w:type="gramStart"/>
      <w:r>
        <w:rPr>
          <w:rFonts w:ascii="Times New Roman" w:hAnsi="Times New Roman"/>
          <w:sz w:val="22"/>
          <w:szCs w:val="22"/>
        </w:rPr>
        <w:t>/  positività</w:t>
      </w:r>
      <w:proofErr w:type="gramEnd"/>
      <w:r>
        <w:rPr>
          <w:rFonts w:ascii="Times New Roman" w:hAnsi="Times New Roman"/>
          <w:sz w:val="22"/>
          <w:szCs w:val="22"/>
        </w:rPr>
        <w:t xml:space="preserve"> al Covid-19</w:t>
      </w:r>
    </w:p>
    <w:p w:rsidR="00963EC9" w:rsidRDefault="00963EC9" w:rsidP="00963EC9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/__</w:t>
      </w:r>
      <w:proofErr w:type="gramStart"/>
      <w:r>
        <w:rPr>
          <w:rFonts w:ascii="Times New Roman" w:hAnsi="Times New Roman"/>
          <w:sz w:val="22"/>
          <w:szCs w:val="22"/>
        </w:rPr>
        <w:t>/  congiunto</w:t>
      </w:r>
      <w:proofErr w:type="gramEnd"/>
      <w:r>
        <w:rPr>
          <w:rFonts w:ascii="Times New Roman" w:hAnsi="Times New Roman"/>
          <w:sz w:val="22"/>
          <w:szCs w:val="22"/>
        </w:rPr>
        <w:t xml:space="preserve"> a caso con positività al Covid-19</w:t>
      </w:r>
    </w:p>
    <w:p w:rsidR="00963EC9" w:rsidRDefault="00963EC9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10CEE" w:rsidRDefault="00963EC9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</w:t>
      </w:r>
    </w:p>
    <w:p w:rsidR="0099662D" w:rsidRPr="0099662D" w:rsidRDefault="0099662D" w:rsidP="0099662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99662D">
        <w:rPr>
          <w:rFonts w:ascii="Times New Roman" w:hAnsi="Times New Roman"/>
          <w:bCs/>
          <w:sz w:val="22"/>
          <w:szCs w:val="22"/>
        </w:rPr>
        <w:t>l’</w:t>
      </w:r>
      <w:r>
        <w:rPr>
          <w:rFonts w:ascii="Times New Roman" w:hAnsi="Times New Roman"/>
          <w:bCs/>
          <w:sz w:val="22"/>
          <w:szCs w:val="22"/>
        </w:rPr>
        <w:t>attivazione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della didattica a distanza (DAD). </w:t>
      </w:r>
    </w:p>
    <w:p w:rsidR="008E426C" w:rsidRDefault="008E426C" w:rsidP="00410CEE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Times New Roman" w:hAnsi="Times New Roman"/>
          <w:sz w:val="22"/>
          <w:szCs w:val="22"/>
        </w:rPr>
      </w:pPr>
    </w:p>
    <w:p w:rsidR="008E426C" w:rsidRDefault="008E426C" w:rsidP="00410CEE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Times New Roman" w:hAnsi="Times New Roman"/>
          <w:sz w:val="22"/>
          <w:szCs w:val="22"/>
        </w:rPr>
      </w:pPr>
    </w:p>
    <w:p w:rsidR="00410CEE" w:rsidRDefault="00410CEE" w:rsidP="00410CEE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 ______________________</w:t>
      </w:r>
    </w:p>
    <w:p w:rsidR="00410CEE" w:rsidRDefault="00410CEE" w:rsidP="00410CEE">
      <w:pPr>
        <w:pStyle w:val="Didefault"/>
        <w:widowControl w:val="0"/>
        <w:tabs>
          <w:tab w:val="left" w:leader="underscore" w:pos="8664"/>
          <w:tab w:val="left" w:pos="9204"/>
        </w:tabs>
        <w:spacing w:before="0" w:after="3200"/>
      </w:pPr>
      <w:r>
        <w:rPr>
          <w:rFonts w:ascii="Times New Roman" w:hAnsi="Times New Roman"/>
          <w:sz w:val="22"/>
          <w:szCs w:val="22"/>
        </w:rPr>
        <w:t xml:space="preserve">Il genitore (o titolare della responsabilità genitoriale) </w:t>
      </w:r>
      <w:r>
        <w:rPr>
          <w:rFonts w:ascii="Times New Roman" w:hAnsi="Times New Roman"/>
          <w:sz w:val="22"/>
          <w:szCs w:val="22"/>
        </w:rPr>
        <w:tab/>
      </w:r>
    </w:p>
    <w:sectPr w:rsidR="00410CE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C0" w:rsidRDefault="00E269C0" w:rsidP="00A56DF0">
      <w:r>
        <w:separator/>
      </w:r>
    </w:p>
  </w:endnote>
  <w:endnote w:type="continuationSeparator" w:id="0">
    <w:p w:rsidR="00E269C0" w:rsidRDefault="00E269C0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70" w:rsidRDefault="0048127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481270">
      <w:rPr>
        <w:rFonts w:ascii="Arial" w:hAnsi="Arial" w:cs="Arial"/>
        <w:sz w:val="20"/>
        <w:szCs w:val="20"/>
      </w:rPr>
      <w:t xml:space="preserve">Sedi decentrate: Liceo Artistico </w:t>
    </w:r>
    <w:r w:rsidR="006A1DF8">
      <w:rPr>
        <w:rFonts w:ascii="Arial" w:hAnsi="Arial" w:cs="Arial"/>
        <w:sz w:val="20"/>
        <w:szCs w:val="20"/>
      </w:rPr>
      <w:t>“</w:t>
    </w:r>
    <w:proofErr w:type="spellStart"/>
    <w:r w:rsidR="006A1DF8">
      <w:rPr>
        <w:rFonts w:ascii="Arial" w:hAnsi="Arial" w:cs="Arial"/>
        <w:sz w:val="20"/>
        <w:szCs w:val="20"/>
      </w:rPr>
      <w:t>Marconcino</w:t>
    </w:r>
    <w:proofErr w:type="spellEnd"/>
    <w:r w:rsidR="006A1DF8">
      <w:rPr>
        <w:rFonts w:ascii="Arial" w:hAnsi="Arial" w:cs="Arial"/>
        <w:sz w:val="20"/>
        <w:szCs w:val="20"/>
      </w:rPr>
      <w:t>” via Galcianese, 20/f</w:t>
    </w:r>
    <w:r w:rsidRPr="00481270">
      <w:rPr>
        <w:rFonts w:ascii="Arial" w:hAnsi="Arial" w:cs="Arial"/>
        <w:sz w:val="20"/>
        <w:szCs w:val="20"/>
      </w:rPr>
      <w:t>- 59100 Prato – 0574/875358</w:t>
    </w:r>
  </w:p>
  <w:p w:rsidR="00DF5990" w:rsidRDefault="003A6BDA" w:rsidP="008D161A">
    <w:pPr>
      <w:ind w:left="-284" w:right="-285"/>
      <w:jc w:val="center"/>
      <w:rPr>
        <w:rFonts w:ascii="Arial" w:hAnsi="Arial" w:cs="Arial"/>
        <w:sz w:val="20"/>
        <w:szCs w:val="20"/>
      </w:rPr>
    </w:pPr>
    <w:proofErr w:type="gramStart"/>
    <w:r w:rsidRPr="003A6BDA">
      <w:rPr>
        <w:rFonts w:ascii="Arial" w:hAnsi="Arial" w:cs="Arial"/>
        <w:sz w:val="20"/>
        <w:szCs w:val="20"/>
      </w:rPr>
      <w:t>e-mail</w:t>
    </w:r>
    <w:proofErr w:type="gramEnd"/>
    <w:r w:rsidRPr="003A6BDA">
      <w:rPr>
        <w:rFonts w:ascii="Arial" w:hAnsi="Arial" w:cs="Arial"/>
        <w:sz w:val="20"/>
        <w:szCs w:val="20"/>
      </w:rPr>
      <w:t xml:space="preserve">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r w:rsidR="008D161A" w:rsidRPr="008D161A">
      <w:rPr>
        <w:rStyle w:val="Collegamentoipertestuale"/>
        <w:rFonts w:ascii="Arial" w:hAnsi="Arial" w:cs="Arial"/>
        <w:sz w:val="20"/>
        <w:szCs w:val="20"/>
      </w:rPr>
      <w:t>https://www.liviprato.edu.it</w:t>
    </w:r>
  </w:p>
  <w:p w:rsidR="00DF5990" w:rsidRDefault="00DF599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r w:rsidRPr="008D161A">
      <w:rPr>
        <w:rFonts w:ascii="Arial" w:hAnsi="Arial" w:cs="Arial"/>
        <w:color w:val="548DD4"/>
        <w:spacing w:val="60"/>
        <w:sz w:val="16"/>
        <w:szCs w:val="16"/>
      </w:rPr>
      <w:t>Pag.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EA5492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EA5492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C0" w:rsidRDefault="00E269C0" w:rsidP="00A56DF0">
      <w:r>
        <w:separator/>
      </w:r>
    </w:p>
  </w:footnote>
  <w:footnote w:type="continuationSeparator" w:id="0">
    <w:p w:rsidR="00E269C0" w:rsidRDefault="00E269C0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6E0E8C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BBC8A5" wp14:editId="650D425F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82DF2" wp14:editId="5CC78B48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2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E373859" wp14:editId="57799D73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4734E3">
    <w:pPr>
      <w:pStyle w:val="Sottotitolo"/>
      <w:ind w:left="1276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DDD"/>
    <w:multiLevelType w:val="hybridMultilevel"/>
    <w:tmpl w:val="6FAA4612"/>
    <w:lvl w:ilvl="0" w:tplc="BD9A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1ED"/>
    <w:multiLevelType w:val="hybridMultilevel"/>
    <w:tmpl w:val="682A8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0D6"/>
    <w:multiLevelType w:val="hybridMultilevel"/>
    <w:tmpl w:val="D85A92A0"/>
    <w:lvl w:ilvl="0" w:tplc="EF6A5D1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05C7DB1"/>
    <w:multiLevelType w:val="hybridMultilevel"/>
    <w:tmpl w:val="82B25B60"/>
    <w:lvl w:ilvl="0" w:tplc="C23ABD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28E0C26"/>
    <w:multiLevelType w:val="hybridMultilevel"/>
    <w:tmpl w:val="AF8A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566C"/>
    <w:multiLevelType w:val="hybridMultilevel"/>
    <w:tmpl w:val="1CE6247E"/>
    <w:lvl w:ilvl="0" w:tplc="E99C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59C"/>
    <w:multiLevelType w:val="hybridMultilevel"/>
    <w:tmpl w:val="ABA46582"/>
    <w:lvl w:ilvl="0" w:tplc="CE0EA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5"/>
    <w:rsid w:val="00001CB8"/>
    <w:rsid w:val="00002632"/>
    <w:rsid w:val="00007628"/>
    <w:rsid w:val="000276EA"/>
    <w:rsid w:val="00070980"/>
    <w:rsid w:val="00076C64"/>
    <w:rsid w:val="00097955"/>
    <w:rsid w:val="000A566B"/>
    <w:rsid w:val="000A58A4"/>
    <w:rsid w:val="000A78A3"/>
    <w:rsid w:val="000B2A5A"/>
    <w:rsid w:val="000B2F8B"/>
    <w:rsid w:val="000C67FD"/>
    <w:rsid w:val="000D1F2B"/>
    <w:rsid w:val="000E00E1"/>
    <w:rsid w:val="00134C54"/>
    <w:rsid w:val="00141833"/>
    <w:rsid w:val="001420AB"/>
    <w:rsid w:val="00142AC7"/>
    <w:rsid w:val="00145552"/>
    <w:rsid w:val="00153016"/>
    <w:rsid w:val="00190FFB"/>
    <w:rsid w:val="001960E4"/>
    <w:rsid w:val="00197607"/>
    <w:rsid w:val="001C0362"/>
    <w:rsid w:val="001C48CA"/>
    <w:rsid w:val="001D052F"/>
    <w:rsid w:val="001D7D39"/>
    <w:rsid w:val="001E2161"/>
    <w:rsid w:val="001E7507"/>
    <w:rsid w:val="001F73C8"/>
    <w:rsid w:val="002033AB"/>
    <w:rsid w:val="002243C5"/>
    <w:rsid w:val="00224CCF"/>
    <w:rsid w:val="002430D6"/>
    <w:rsid w:val="002545DD"/>
    <w:rsid w:val="00270225"/>
    <w:rsid w:val="00275F85"/>
    <w:rsid w:val="00284278"/>
    <w:rsid w:val="00297EDF"/>
    <w:rsid w:val="002C598C"/>
    <w:rsid w:val="002D00AB"/>
    <w:rsid w:val="00305AC6"/>
    <w:rsid w:val="00307859"/>
    <w:rsid w:val="003154AE"/>
    <w:rsid w:val="00361BA1"/>
    <w:rsid w:val="00370B83"/>
    <w:rsid w:val="00397E19"/>
    <w:rsid w:val="003A46FC"/>
    <w:rsid w:val="003A6BDA"/>
    <w:rsid w:val="003C51EE"/>
    <w:rsid w:val="003F25E1"/>
    <w:rsid w:val="0040725F"/>
    <w:rsid w:val="00410CEE"/>
    <w:rsid w:val="00440F52"/>
    <w:rsid w:val="00450EEF"/>
    <w:rsid w:val="0047279C"/>
    <w:rsid w:val="004734E3"/>
    <w:rsid w:val="00481270"/>
    <w:rsid w:val="00483FDC"/>
    <w:rsid w:val="00495C5C"/>
    <w:rsid w:val="004D1D93"/>
    <w:rsid w:val="004D7B41"/>
    <w:rsid w:val="004E298B"/>
    <w:rsid w:val="004F0632"/>
    <w:rsid w:val="004F5D8B"/>
    <w:rsid w:val="00537711"/>
    <w:rsid w:val="005757EB"/>
    <w:rsid w:val="00582244"/>
    <w:rsid w:val="005A1950"/>
    <w:rsid w:val="005A78E5"/>
    <w:rsid w:val="005B6B6B"/>
    <w:rsid w:val="005D6C87"/>
    <w:rsid w:val="005F60E8"/>
    <w:rsid w:val="005F64E4"/>
    <w:rsid w:val="0060781B"/>
    <w:rsid w:val="006158D3"/>
    <w:rsid w:val="006275BF"/>
    <w:rsid w:val="006541F7"/>
    <w:rsid w:val="00655F5D"/>
    <w:rsid w:val="00667A75"/>
    <w:rsid w:val="00673276"/>
    <w:rsid w:val="006961FF"/>
    <w:rsid w:val="006A1DF8"/>
    <w:rsid w:val="006A6803"/>
    <w:rsid w:val="006B4B93"/>
    <w:rsid w:val="006B658D"/>
    <w:rsid w:val="006C52DC"/>
    <w:rsid w:val="006D18B8"/>
    <w:rsid w:val="006D1AEB"/>
    <w:rsid w:val="006D7D74"/>
    <w:rsid w:val="006E0E8C"/>
    <w:rsid w:val="006F25BD"/>
    <w:rsid w:val="006F697D"/>
    <w:rsid w:val="007361F2"/>
    <w:rsid w:val="00761D24"/>
    <w:rsid w:val="007832A1"/>
    <w:rsid w:val="0078388E"/>
    <w:rsid w:val="00794261"/>
    <w:rsid w:val="007A3750"/>
    <w:rsid w:val="007A680E"/>
    <w:rsid w:val="007E0500"/>
    <w:rsid w:val="007F3A4D"/>
    <w:rsid w:val="00801891"/>
    <w:rsid w:val="00801C08"/>
    <w:rsid w:val="0080444E"/>
    <w:rsid w:val="00820A8C"/>
    <w:rsid w:val="0082276B"/>
    <w:rsid w:val="00822F58"/>
    <w:rsid w:val="0083728C"/>
    <w:rsid w:val="00847935"/>
    <w:rsid w:val="00862C11"/>
    <w:rsid w:val="008B23B3"/>
    <w:rsid w:val="008C2934"/>
    <w:rsid w:val="008D161A"/>
    <w:rsid w:val="008E04E6"/>
    <w:rsid w:val="008E426C"/>
    <w:rsid w:val="008F37A9"/>
    <w:rsid w:val="008F4B57"/>
    <w:rsid w:val="00936832"/>
    <w:rsid w:val="009453CE"/>
    <w:rsid w:val="00957443"/>
    <w:rsid w:val="0096279B"/>
    <w:rsid w:val="00963AEB"/>
    <w:rsid w:val="00963EC9"/>
    <w:rsid w:val="009669FB"/>
    <w:rsid w:val="00970CA9"/>
    <w:rsid w:val="009908BD"/>
    <w:rsid w:val="00996164"/>
    <w:rsid w:val="0099662D"/>
    <w:rsid w:val="009A7532"/>
    <w:rsid w:val="009B33FA"/>
    <w:rsid w:val="009B4266"/>
    <w:rsid w:val="009B466E"/>
    <w:rsid w:val="009D11A8"/>
    <w:rsid w:val="009E1B50"/>
    <w:rsid w:val="009F7AFD"/>
    <w:rsid w:val="00A0514F"/>
    <w:rsid w:val="00A15925"/>
    <w:rsid w:val="00A2307C"/>
    <w:rsid w:val="00A25830"/>
    <w:rsid w:val="00A318C8"/>
    <w:rsid w:val="00A37AB6"/>
    <w:rsid w:val="00A41EF0"/>
    <w:rsid w:val="00A47A02"/>
    <w:rsid w:val="00A569A3"/>
    <w:rsid w:val="00A56DF0"/>
    <w:rsid w:val="00A663AF"/>
    <w:rsid w:val="00A70091"/>
    <w:rsid w:val="00A828A9"/>
    <w:rsid w:val="00A84C8A"/>
    <w:rsid w:val="00AA7B21"/>
    <w:rsid w:val="00AB31C0"/>
    <w:rsid w:val="00B0382D"/>
    <w:rsid w:val="00B063C5"/>
    <w:rsid w:val="00B07BC1"/>
    <w:rsid w:val="00B11E96"/>
    <w:rsid w:val="00B33A27"/>
    <w:rsid w:val="00B4795A"/>
    <w:rsid w:val="00B8543A"/>
    <w:rsid w:val="00BA3764"/>
    <w:rsid w:val="00BB62A5"/>
    <w:rsid w:val="00BB71E5"/>
    <w:rsid w:val="00BB7899"/>
    <w:rsid w:val="00BE3A83"/>
    <w:rsid w:val="00C0000B"/>
    <w:rsid w:val="00C03997"/>
    <w:rsid w:val="00C06391"/>
    <w:rsid w:val="00C1717D"/>
    <w:rsid w:val="00C251F2"/>
    <w:rsid w:val="00C81DD7"/>
    <w:rsid w:val="00CA5248"/>
    <w:rsid w:val="00CD45B8"/>
    <w:rsid w:val="00CE4DD8"/>
    <w:rsid w:val="00CF023B"/>
    <w:rsid w:val="00D5668B"/>
    <w:rsid w:val="00DA057A"/>
    <w:rsid w:val="00DE3D62"/>
    <w:rsid w:val="00DE5EEE"/>
    <w:rsid w:val="00DE7CCD"/>
    <w:rsid w:val="00DF2132"/>
    <w:rsid w:val="00DF5990"/>
    <w:rsid w:val="00DF732F"/>
    <w:rsid w:val="00E076F5"/>
    <w:rsid w:val="00E14F5E"/>
    <w:rsid w:val="00E269C0"/>
    <w:rsid w:val="00E41CCF"/>
    <w:rsid w:val="00E4342F"/>
    <w:rsid w:val="00E512A3"/>
    <w:rsid w:val="00E8047F"/>
    <w:rsid w:val="00E91574"/>
    <w:rsid w:val="00EA222D"/>
    <w:rsid w:val="00EA5492"/>
    <w:rsid w:val="00EB4AA8"/>
    <w:rsid w:val="00EE5C30"/>
    <w:rsid w:val="00EF02ED"/>
    <w:rsid w:val="00F136F6"/>
    <w:rsid w:val="00F21B77"/>
    <w:rsid w:val="00F278A8"/>
    <w:rsid w:val="00F815A8"/>
    <w:rsid w:val="00F83093"/>
    <w:rsid w:val="00FB2878"/>
    <w:rsid w:val="00FB4AEE"/>
    <w:rsid w:val="00FD5876"/>
    <w:rsid w:val="00FE3BC5"/>
    <w:rsid w:val="00FF0718"/>
    <w:rsid w:val="00FF3A3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10B307-0C3C-4FE8-97EE-6619E8F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paragraph" w:customStyle="1" w:styleId="CorpoA">
    <w:name w:val="Corpo A"/>
    <w:rsid w:val="00E4342F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idefault">
    <w:name w:val="Di default"/>
    <w:rsid w:val="00410CEE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1\Documents\Carta%20intestata%202019\Modello%20circolari%202019%20no%20prot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1969-3387-4AAC-8B9F-A97893C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2019 no protezione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Laura Pacetti</cp:lastModifiedBy>
  <cp:revision>2</cp:revision>
  <cp:lastPrinted>2020-10-13T10:48:00Z</cp:lastPrinted>
  <dcterms:created xsi:type="dcterms:W3CDTF">2020-10-13T11:31:00Z</dcterms:created>
  <dcterms:modified xsi:type="dcterms:W3CDTF">2020-10-13T11:31:00Z</dcterms:modified>
</cp:coreProperties>
</file>