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4B" w:rsidRDefault="00F2704B" w:rsidP="00FF6314"/>
    <w:p w:rsidR="00F2704B" w:rsidRPr="00B66EE1" w:rsidRDefault="00F2704B" w:rsidP="00FF631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6EE1">
        <w:rPr>
          <w:rFonts w:ascii="Arial" w:hAnsi="Arial" w:cs="Arial"/>
        </w:rPr>
        <w:t xml:space="preserve">Prato, </w:t>
      </w:r>
      <w:bookmarkStart w:id="0" w:name="_GoBack"/>
      <w:bookmarkEnd w:id="0"/>
    </w:p>
    <w:p w:rsidR="00FF6314" w:rsidRPr="00B66EE1" w:rsidRDefault="006D7D74" w:rsidP="00FF6314">
      <w:pPr>
        <w:rPr>
          <w:rFonts w:ascii="Arial" w:hAnsi="Arial" w:cs="Arial"/>
        </w:rPr>
      </w:pPr>
      <w:r w:rsidRPr="00B66EE1">
        <w:rPr>
          <w:rFonts w:ascii="Arial" w:hAnsi="Arial" w:cs="Arial"/>
        </w:rPr>
        <w:tab/>
      </w:r>
      <w:r w:rsidRPr="00B66EE1">
        <w:rPr>
          <w:rFonts w:ascii="Arial" w:hAnsi="Arial" w:cs="Arial"/>
        </w:rPr>
        <w:tab/>
      </w:r>
      <w:r w:rsidRPr="00B66EE1">
        <w:rPr>
          <w:rFonts w:ascii="Arial" w:hAnsi="Arial" w:cs="Arial"/>
        </w:rPr>
        <w:tab/>
      </w:r>
      <w:r w:rsidRPr="00B66EE1">
        <w:rPr>
          <w:rFonts w:ascii="Arial" w:hAnsi="Arial" w:cs="Arial"/>
        </w:rPr>
        <w:tab/>
      </w:r>
      <w:r w:rsidRPr="00B66EE1">
        <w:rPr>
          <w:rFonts w:ascii="Arial" w:hAnsi="Arial" w:cs="Arial"/>
        </w:rPr>
        <w:tab/>
      </w:r>
      <w:r w:rsidRPr="00B66EE1">
        <w:rPr>
          <w:rFonts w:ascii="Arial" w:hAnsi="Arial" w:cs="Arial"/>
        </w:rPr>
        <w:tab/>
      </w:r>
      <w:r w:rsidRPr="00B66EE1">
        <w:rPr>
          <w:rFonts w:ascii="Arial" w:hAnsi="Arial" w:cs="Arial"/>
        </w:rPr>
        <w:tab/>
      </w:r>
      <w:r w:rsidRPr="00B66EE1">
        <w:rPr>
          <w:rFonts w:ascii="Arial" w:hAnsi="Arial" w:cs="Arial"/>
        </w:rPr>
        <w:tab/>
      </w:r>
      <w:r w:rsidRPr="00B66EE1">
        <w:rPr>
          <w:rFonts w:ascii="Arial" w:hAnsi="Arial" w:cs="Arial"/>
        </w:rPr>
        <w:tab/>
      </w:r>
    </w:p>
    <w:p w:rsidR="00F43551" w:rsidRDefault="006B3490" w:rsidP="00F435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551" w:rsidRDefault="00F43551" w:rsidP="00F43551">
      <w:pPr>
        <w:rPr>
          <w:rFonts w:ascii="Arial" w:hAnsi="Arial" w:cs="Arial"/>
        </w:rPr>
      </w:pPr>
    </w:p>
    <w:p w:rsidR="00D1588E" w:rsidRDefault="006B3490" w:rsidP="00F435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588E" w:rsidRDefault="00D1588E" w:rsidP="00AC5BED">
      <w:pPr>
        <w:rPr>
          <w:rFonts w:ascii="Arial" w:hAnsi="Arial" w:cs="Arial"/>
        </w:rPr>
      </w:pPr>
    </w:p>
    <w:p w:rsidR="00734BA0" w:rsidRDefault="00822F58" w:rsidP="00AC5BED">
      <w:pPr>
        <w:rPr>
          <w:rFonts w:ascii="Arial" w:hAnsi="Arial" w:cs="Arial"/>
        </w:rPr>
      </w:pPr>
      <w:r w:rsidRPr="00B66EE1">
        <w:rPr>
          <w:rFonts w:ascii="Arial" w:hAnsi="Arial" w:cs="Arial"/>
        </w:rPr>
        <w:t xml:space="preserve">Oggetto: </w:t>
      </w:r>
      <w:r w:rsidR="00D1588E">
        <w:rPr>
          <w:rFonts w:ascii="Arial" w:hAnsi="Arial" w:cs="Arial"/>
        </w:rPr>
        <w:t>Dichiarazione.</w:t>
      </w:r>
    </w:p>
    <w:p w:rsidR="00734BA0" w:rsidRPr="00B66EE1" w:rsidRDefault="00734BA0" w:rsidP="00AC5BED">
      <w:pPr>
        <w:rPr>
          <w:rFonts w:ascii="Arial" w:hAnsi="Arial" w:cs="Arial"/>
        </w:rPr>
      </w:pPr>
    </w:p>
    <w:p w:rsidR="00734BA0" w:rsidRPr="00B66EE1" w:rsidRDefault="00734BA0" w:rsidP="00AC5BED">
      <w:pPr>
        <w:rPr>
          <w:rFonts w:ascii="Arial" w:hAnsi="Arial" w:cs="Arial"/>
        </w:rPr>
      </w:pPr>
    </w:p>
    <w:p w:rsidR="006B3490" w:rsidRDefault="00571D44" w:rsidP="006B349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dichiara che </w:t>
      </w:r>
      <w:r w:rsidR="00D1588E">
        <w:rPr>
          <w:rFonts w:ascii="Arial" w:hAnsi="Arial" w:cs="Arial"/>
        </w:rPr>
        <w:t xml:space="preserve">l’alunna </w:t>
      </w:r>
      <w:r w:rsidR="00F43551">
        <w:rPr>
          <w:rFonts w:ascii="Arial" w:hAnsi="Arial" w:cs="Arial"/>
        </w:rPr>
        <w:t>__________________________</w:t>
      </w:r>
      <w:r w:rsidR="00D1588E">
        <w:rPr>
          <w:rFonts w:ascii="Arial" w:hAnsi="Arial" w:cs="Arial"/>
        </w:rPr>
        <w:t xml:space="preserve"> frequenta la classe </w:t>
      </w:r>
      <w:r w:rsidR="00F43551">
        <w:rPr>
          <w:rFonts w:ascii="Arial" w:hAnsi="Arial" w:cs="Arial"/>
        </w:rPr>
        <w:t>_____________</w:t>
      </w:r>
      <w:r w:rsidR="00D1588E">
        <w:rPr>
          <w:rFonts w:ascii="Arial" w:hAnsi="Arial" w:cs="Arial"/>
        </w:rPr>
        <w:t xml:space="preserve"> di questa Istituzione scolastica e che deve frequentare in presenza secondo il calendario previsto.</w:t>
      </w:r>
    </w:p>
    <w:p w:rsidR="006B3490" w:rsidRPr="00B66EE1" w:rsidRDefault="006B3490" w:rsidP="006B349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:rsidR="00D07268" w:rsidRDefault="00D07268" w:rsidP="00734BA0">
      <w:pPr>
        <w:spacing w:line="360" w:lineRule="auto"/>
        <w:rPr>
          <w:rFonts w:ascii="Arial" w:hAnsi="Arial" w:cs="Arial"/>
        </w:rPr>
      </w:pPr>
    </w:p>
    <w:p w:rsidR="00D1588E" w:rsidRDefault="00D1588E" w:rsidP="00734BA0">
      <w:pPr>
        <w:spacing w:line="360" w:lineRule="auto"/>
        <w:rPr>
          <w:rFonts w:ascii="Arial" w:hAnsi="Arial" w:cs="Arial"/>
        </w:rPr>
      </w:pPr>
    </w:p>
    <w:p w:rsidR="00D1588E" w:rsidRPr="00B66EE1" w:rsidRDefault="00D1588E" w:rsidP="00734BA0">
      <w:pPr>
        <w:spacing w:line="360" w:lineRule="auto"/>
        <w:rPr>
          <w:rFonts w:ascii="Arial" w:hAnsi="Arial" w:cs="Arial"/>
        </w:rPr>
      </w:pPr>
    </w:p>
    <w:p w:rsidR="00571D44" w:rsidRPr="00571D44" w:rsidRDefault="00FB3526" w:rsidP="00571D44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F.to</w:t>
      </w:r>
    </w:p>
    <w:p w:rsidR="00571D44" w:rsidRPr="00571D44" w:rsidRDefault="00571D44" w:rsidP="00571D44">
      <w:pPr>
        <w:jc w:val="right"/>
        <w:rPr>
          <w:rFonts w:ascii="Arial" w:hAnsi="Arial" w:cs="Arial"/>
          <w:szCs w:val="20"/>
        </w:rPr>
      </w:pPr>
      <w:r w:rsidRPr="00571D44">
        <w:rPr>
          <w:rFonts w:ascii="Arial" w:hAnsi="Arial" w:cs="Arial"/>
          <w:szCs w:val="20"/>
        </w:rPr>
        <w:tab/>
      </w:r>
      <w:r w:rsidRPr="00571D44">
        <w:rPr>
          <w:rFonts w:ascii="Arial" w:hAnsi="Arial" w:cs="Arial"/>
          <w:szCs w:val="20"/>
        </w:rPr>
        <w:tab/>
      </w:r>
      <w:r w:rsidRPr="00571D44">
        <w:rPr>
          <w:rFonts w:ascii="Arial" w:hAnsi="Arial" w:cs="Arial"/>
          <w:szCs w:val="20"/>
        </w:rPr>
        <w:tab/>
      </w:r>
      <w:r w:rsidRPr="00571D44">
        <w:rPr>
          <w:rFonts w:ascii="Arial" w:hAnsi="Arial" w:cs="Arial"/>
          <w:szCs w:val="20"/>
        </w:rPr>
        <w:tab/>
      </w:r>
      <w:r w:rsidRPr="00571D44">
        <w:rPr>
          <w:rFonts w:ascii="Arial" w:hAnsi="Arial" w:cs="Arial"/>
          <w:szCs w:val="20"/>
        </w:rPr>
        <w:tab/>
      </w:r>
      <w:r w:rsidRPr="00571D44">
        <w:rPr>
          <w:rFonts w:ascii="Arial" w:hAnsi="Arial" w:cs="Arial"/>
          <w:szCs w:val="20"/>
        </w:rPr>
        <w:tab/>
        <w:t xml:space="preserve">IL DIRIGENTE SCOLASTICO  </w:t>
      </w:r>
    </w:p>
    <w:p w:rsidR="00571D44" w:rsidRDefault="00571D44" w:rsidP="00571D44">
      <w:pPr>
        <w:jc w:val="right"/>
        <w:rPr>
          <w:rFonts w:ascii="Arial" w:hAnsi="Arial" w:cs="Arial"/>
          <w:b/>
          <w:i/>
          <w:szCs w:val="20"/>
        </w:rPr>
      </w:pPr>
      <w:r w:rsidRPr="00571D44">
        <w:rPr>
          <w:rFonts w:ascii="Arial" w:hAnsi="Arial" w:cs="Arial"/>
          <w:szCs w:val="20"/>
        </w:rPr>
        <w:tab/>
      </w:r>
      <w:r w:rsidRPr="00571D44">
        <w:rPr>
          <w:rFonts w:ascii="Arial" w:hAnsi="Arial" w:cs="Arial"/>
          <w:szCs w:val="20"/>
        </w:rPr>
        <w:tab/>
      </w:r>
      <w:r w:rsidRPr="00571D44">
        <w:rPr>
          <w:rFonts w:ascii="Arial" w:hAnsi="Arial" w:cs="Arial"/>
          <w:szCs w:val="20"/>
        </w:rPr>
        <w:tab/>
      </w:r>
      <w:r w:rsidRPr="00571D44">
        <w:rPr>
          <w:rFonts w:ascii="Arial" w:hAnsi="Arial" w:cs="Arial"/>
          <w:szCs w:val="20"/>
        </w:rPr>
        <w:tab/>
      </w:r>
      <w:r w:rsidRPr="00571D44">
        <w:rPr>
          <w:rFonts w:ascii="Arial" w:hAnsi="Arial" w:cs="Arial"/>
          <w:szCs w:val="20"/>
        </w:rPr>
        <w:tab/>
        <w:t xml:space="preserve">       </w:t>
      </w:r>
      <w:r w:rsidRPr="00571D44">
        <w:rPr>
          <w:rFonts w:ascii="Arial" w:hAnsi="Arial" w:cs="Arial"/>
          <w:b/>
          <w:i/>
          <w:szCs w:val="20"/>
        </w:rPr>
        <w:t xml:space="preserve">Dott.ssa Mariagrazia Ciambellotti </w:t>
      </w:r>
    </w:p>
    <w:p w:rsidR="00FB3526" w:rsidRDefault="00FB3526" w:rsidP="00571D44">
      <w:pPr>
        <w:jc w:val="righ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Firma autografa, sostituita a mezzo stampa,</w:t>
      </w:r>
    </w:p>
    <w:p w:rsidR="00FB3526" w:rsidRPr="00571D44" w:rsidRDefault="00FB3526" w:rsidP="00571D44">
      <w:pPr>
        <w:jc w:val="right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i/>
          <w:szCs w:val="20"/>
        </w:rPr>
        <w:t>ai</w:t>
      </w:r>
      <w:proofErr w:type="gramEnd"/>
      <w:r>
        <w:rPr>
          <w:rFonts w:ascii="Arial" w:hAnsi="Arial" w:cs="Arial"/>
          <w:b/>
          <w:i/>
          <w:szCs w:val="20"/>
        </w:rPr>
        <w:t xml:space="preserve"> sensi dell’art 3 comma 2 D. </w:t>
      </w:r>
      <w:proofErr w:type="spellStart"/>
      <w:r>
        <w:rPr>
          <w:rFonts w:ascii="Arial" w:hAnsi="Arial" w:cs="Arial"/>
          <w:b/>
          <w:i/>
          <w:szCs w:val="20"/>
        </w:rPr>
        <w:t>L.vo</w:t>
      </w:r>
      <w:proofErr w:type="spellEnd"/>
      <w:r>
        <w:rPr>
          <w:rFonts w:ascii="Arial" w:hAnsi="Arial" w:cs="Arial"/>
          <w:b/>
          <w:i/>
          <w:szCs w:val="20"/>
        </w:rPr>
        <w:t xml:space="preserve"> 39/93</w:t>
      </w:r>
    </w:p>
    <w:p w:rsidR="00571D44" w:rsidRDefault="00571D44" w:rsidP="00D1588E">
      <w:pPr>
        <w:autoSpaceDE w:val="0"/>
        <w:autoSpaceDN w:val="0"/>
        <w:adjustRightInd w:val="0"/>
        <w:jc w:val="right"/>
        <w:rPr>
          <w:b/>
          <w:i/>
        </w:rPr>
      </w:pPr>
      <w:r w:rsidRPr="00571D44">
        <w:rPr>
          <w:rFonts w:ascii="Arial" w:eastAsia="Calibri" w:hAnsi="Arial" w:cs="Arial"/>
          <w:b/>
          <w:bCs/>
          <w:i/>
          <w:iCs/>
          <w:sz w:val="18"/>
          <w:szCs w:val="18"/>
        </w:rPr>
        <w:tab/>
      </w:r>
      <w:r w:rsidRPr="00571D44">
        <w:rPr>
          <w:rFonts w:ascii="Arial" w:eastAsia="Calibri" w:hAnsi="Arial" w:cs="Arial"/>
          <w:b/>
          <w:bCs/>
          <w:i/>
          <w:iCs/>
          <w:sz w:val="18"/>
          <w:szCs w:val="18"/>
        </w:rPr>
        <w:tab/>
      </w:r>
      <w:r w:rsidRPr="00571D44">
        <w:rPr>
          <w:rFonts w:ascii="Arial" w:eastAsia="Calibri" w:hAnsi="Arial" w:cs="Arial"/>
          <w:b/>
          <w:bCs/>
          <w:i/>
          <w:iCs/>
          <w:sz w:val="18"/>
          <w:szCs w:val="18"/>
        </w:rPr>
        <w:tab/>
      </w:r>
      <w:r w:rsidRPr="00571D44">
        <w:rPr>
          <w:rFonts w:ascii="Arial" w:eastAsia="Calibri" w:hAnsi="Arial" w:cs="Arial"/>
          <w:b/>
          <w:bCs/>
          <w:i/>
          <w:iCs/>
          <w:sz w:val="18"/>
          <w:szCs w:val="18"/>
        </w:rPr>
        <w:tab/>
      </w:r>
      <w:r w:rsidRPr="00571D44">
        <w:rPr>
          <w:rFonts w:ascii="Arial" w:eastAsia="Calibri" w:hAnsi="Arial" w:cs="Arial"/>
          <w:b/>
          <w:bCs/>
          <w:i/>
          <w:iCs/>
          <w:sz w:val="18"/>
          <w:szCs w:val="18"/>
        </w:rPr>
        <w:tab/>
      </w:r>
    </w:p>
    <w:p w:rsidR="009B4266" w:rsidRPr="00B66EE1" w:rsidRDefault="009B4266" w:rsidP="000D1F2B">
      <w:pPr>
        <w:spacing w:line="360" w:lineRule="auto"/>
        <w:rPr>
          <w:rFonts w:ascii="Arial" w:hAnsi="Arial" w:cs="Arial"/>
        </w:rPr>
      </w:pPr>
    </w:p>
    <w:sectPr w:rsidR="009B4266" w:rsidRPr="00B66EE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89" w:rsidRDefault="005F2589" w:rsidP="00A56DF0">
      <w:r>
        <w:separator/>
      </w:r>
    </w:p>
  </w:endnote>
  <w:endnote w:type="continuationSeparator" w:id="0">
    <w:p w:rsidR="005F2589" w:rsidRDefault="005F2589" w:rsidP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70" w:rsidRDefault="00481270" w:rsidP="008D161A">
    <w:pPr>
      <w:ind w:left="-284" w:right="-285"/>
      <w:jc w:val="center"/>
      <w:rPr>
        <w:rFonts w:ascii="Arial" w:hAnsi="Arial" w:cs="Arial"/>
        <w:sz w:val="20"/>
        <w:szCs w:val="20"/>
      </w:rPr>
    </w:pPr>
    <w:r w:rsidRPr="00481270">
      <w:rPr>
        <w:rFonts w:ascii="Arial" w:hAnsi="Arial" w:cs="Arial"/>
        <w:sz w:val="20"/>
        <w:szCs w:val="20"/>
      </w:rPr>
      <w:t xml:space="preserve">Sedi decentrate: Liceo Artistico </w:t>
    </w:r>
    <w:r w:rsidR="006A1DF8">
      <w:rPr>
        <w:rFonts w:ascii="Arial" w:hAnsi="Arial" w:cs="Arial"/>
        <w:sz w:val="20"/>
        <w:szCs w:val="20"/>
      </w:rPr>
      <w:t>“</w:t>
    </w:r>
    <w:proofErr w:type="spellStart"/>
    <w:r w:rsidR="006A1DF8">
      <w:rPr>
        <w:rFonts w:ascii="Arial" w:hAnsi="Arial" w:cs="Arial"/>
        <w:sz w:val="20"/>
        <w:szCs w:val="20"/>
      </w:rPr>
      <w:t>Marconcino</w:t>
    </w:r>
    <w:proofErr w:type="spellEnd"/>
    <w:r w:rsidR="006A1DF8">
      <w:rPr>
        <w:rFonts w:ascii="Arial" w:hAnsi="Arial" w:cs="Arial"/>
        <w:sz w:val="20"/>
        <w:szCs w:val="20"/>
      </w:rPr>
      <w:t>” via Galcianese, 20/f</w:t>
    </w:r>
    <w:r w:rsidRPr="00481270">
      <w:rPr>
        <w:rFonts w:ascii="Arial" w:hAnsi="Arial" w:cs="Arial"/>
        <w:sz w:val="20"/>
        <w:szCs w:val="20"/>
      </w:rPr>
      <w:t>- 59100 Prato – 0574/875358</w:t>
    </w:r>
  </w:p>
  <w:p w:rsidR="00DF5990" w:rsidRDefault="003A6BDA" w:rsidP="008D161A">
    <w:pPr>
      <w:ind w:left="-284" w:right="-285"/>
      <w:jc w:val="center"/>
      <w:rPr>
        <w:rFonts w:ascii="Arial" w:hAnsi="Arial" w:cs="Arial"/>
        <w:sz w:val="20"/>
        <w:szCs w:val="20"/>
      </w:rPr>
    </w:pPr>
    <w:proofErr w:type="gramStart"/>
    <w:r w:rsidRPr="003A6BDA">
      <w:rPr>
        <w:rFonts w:ascii="Arial" w:hAnsi="Arial" w:cs="Arial"/>
        <w:sz w:val="20"/>
        <w:szCs w:val="20"/>
      </w:rPr>
      <w:t>e-mail</w:t>
    </w:r>
    <w:proofErr w:type="gramEnd"/>
    <w:r w:rsidRPr="003A6BDA">
      <w:rPr>
        <w:rFonts w:ascii="Arial" w:hAnsi="Arial" w:cs="Arial"/>
        <w:sz w:val="20"/>
        <w:szCs w:val="20"/>
      </w:rPr>
      <w:t xml:space="preserve">: </w:t>
    </w:r>
    <w:hyperlink r:id="rId1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pois00300c@istruzione.it</w:t>
      </w:r>
    </w:hyperlink>
    <w:r w:rsidRPr="003A6BDA">
      <w:rPr>
        <w:rFonts w:ascii="Arial" w:hAnsi="Arial" w:cs="Arial"/>
        <w:sz w:val="20"/>
        <w:szCs w:val="20"/>
      </w:rPr>
      <w:t xml:space="preserve">  - P.E.C.: </w:t>
    </w:r>
    <w:hyperlink r:id="rId2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pois00300c@pec.istruzione.it</w:t>
      </w:r>
    </w:hyperlink>
    <w:r w:rsidR="00DF5990">
      <w:rPr>
        <w:rFonts w:ascii="Arial" w:hAnsi="Arial" w:cs="Arial"/>
        <w:sz w:val="20"/>
        <w:szCs w:val="20"/>
      </w:rPr>
      <w:t xml:space="preserve">  </w:t>
    </w:r>
    <w:r w:rsidRPr="003A6BDA">
      <w:rPr>
        <w:rFonts w:ascii="Arial" w:hAnsi="Arial" w:cs="Arial"/>
        <w:sz w:val="20"/>
        <w:szCs w:val="20"/>
      </w:rPr>
      <w:t xml:space="preserve">sito web: </w:t>
    </w:r>
    <w:r w:rsidR="008D161A" w:rsidRPr="008D161A">
      <w:rPr>
        <w:rStyle w:val="Collegamentoipertestuale"/>
        <w:rFonts w:ascii="Arial" w:hAnsi="Arial" w:cs="Arial"/>
        <w:sz w:val="20"/>
        <w:szCs w:val="20"/>
      </w:rPr>
      <w:t>https://www.liviprato.edu.it</w:t>
    </w:r>
  </w:p>
  <w:p w:rsidR="00DF5990" w:rsidRDefault="00DF5990" w:rsidP="008D161A">
    <w:pPr>
      <w:ind w:left="-284" w:right="-285"/>
      <w:jc w:val="center"/>
      <w:rPr>
        <w:rFonts w:ascii="Arial" w:hAnsi="Arial" w:cs="Arial"/>
        <w:sz w:val="20"/>
        <w:szCs w:val="20"/>
      </w:rPr>
    </w:pPr>
    <w:r w:rsidRPr="003A6BDA">
      <w:rPr>
        <w:rFonts w:ascii="Arial" w:hAnsi="Arial" w:cs="Arial"/>
        <w:sz w:val="20"/>
        <w:szCs w:val="20"/>
      </w:rPr>
      <w:t>Codice Fiscale: 84007110483 - Codice Univoco Ufficio: UF9WG0</w:t>
    </w:r>
  </w:p>
  <w:p w:rsidR="005757EB" w:rsidRPr="008D161A" w:rsidRDefault="005757EB" w:rsidP="008D161A">
    <w:pPr>
      <w:ind w:left="-284" w:right="-285"/>
      <w:jc w:val="right"/>
      <w:rPr>
        <w:rFonts w:ascii="Arial" w:hAnsi="Arial" w:cs="Arial"/>
        <w:color w:val="0F243E"/>
        <w:sz w:val="16"/>
        <w:szCs w:val="16"/>
      </w:rPr>
    </w:pPr>
    <w:r w:rsidRPr="008D161A">
      <w:rPr>
        <w:rFonts w:ascii="Arial" w:hAnsi="Arial" w:cs="Arial"/>
        <w:color w:val="548DD4"/>
        <w:spacing w:val="60"/>
        <w:sz w:val="16"/>
        <w:szCs w:val="16"/>
      </w:rPr>
      <w:t>Pag.</w:t>
    </w:r>
    <w:r w:rsidRPr="008D161A">
      <w:rPr>
        <w:rFonts w:ascii="Arial" w:hAnsi="Arial" w:cs="Arial"/>
        <w:color w:val="548DD4"/>
        <w:sz w:val="16"/>
        <w:szCs w:val="16"/>
      </w:rPr>
      <w:t xml:space="preserve">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PAGE 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F43551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  <w:r w:rsidRPr="008D161A">
      <w:rPr>
        <w:rFonts w:ascii="Arial" w:hAnsi="Arial" w:cs="Arial"/>
        <w:color w:val="17365D"/>
        <w:sz w:val="16"/>
        <w:szCs w:val="16"/>
      </w:rPr>
      <w:t xml:space="preserve"> |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NUMPAGES  \* Arabic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F43551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89" w:rsidRDefault="005F2589" w:rsidP="00A56DF0">
      <w:r>
        <w:separator/>
      </w:r>
    </w:p>
  </w:footnote>
  <w:footnote w:type="continuationSeparator" w:id="0">
    <w:p w:rsidR="005F2589" w:rsidRDefault="005F2589" w:rsidP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18" w:rsidRDefault="006E0E8C" w:rsidP="000C67FD">
    <w:pPr>
      <w:pStyle w:val="Titolo"/>
      <w:ind w:left="1701" w:right="1700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BBC8A5" wp14:editId="650D425F">
          <wp:simplePos x="0" y="0"/>
          <wp:positionH relativeFrom="column">
            <wp:posOffset>5029835</wp:posOffset>
          </wp:positionH>
          <wp:positionV relativeFrom="paragraph">
            <wp:posOffset>-163830</wp:posOffset>
          </wp:positionV>
          <wp:extent cx="1635125" cy="981075"/>
          <wp:effectExtent l="0" t="0" r="3175" b="9525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8B82DF2" wp14:editId="5CC78B48">
          <wp:simplePos x="0" y="0"/>
          <wp:positionH relativeFrom="page">
            <wp:posOffset>-28575</wp:posOffset>
          </wp:positionH>
          <wp:positionV relativeFrom="paragraph">
            <wp:posOffset>-401955</wp:posOffset>
          </wp:positionV>
          <wp:extent cx="1752600" cy="1284605"/>
          <wp:effectExtent l="0" t="0" r="0" b="0"/>
          <wp:wrapNone/>
          <wp:docPr id="2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E373859" wp14:editId="57799D73">
          <wp:simplePos x="0" y="0"/>
          <wp:positionH relativeFrom="column">
            <wp:posOffset>2743200</wp:posOffset>
          </wp:positionH>
          <wp:positionV relativeFrom="paragraph">
            <wp:posOffset>-35560</wp:posOffset>
          </wp:positionV>
          <wp:extent cx="504825" cy="5715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2ED" w:rsidRDefault="00EF02ED" w:rsidP="00FF0718">
    <w:pPr>
      <w:pStyle w:val="Sottotitolo"/>
      <w:rPr>
        <w:sz w:val="28"/>
      </w:rPr>
    </w:pPr>
  </w:p>
  <w:p w:rsidR="00EF02ED" w:rsidRDefault="00EF02ED" w:rsidP="00FF0718">
    <w:pPr>
      <w:pStyle w:val="Sottotitolo"/>
      <w:rPr>
        <w:sz w:val="28"/>
      </w:rPr>
    </w:pPr>
  </w:p>
  <w:p w:rsidR="00FF0718" w:rsidRPr="00DF5990" w:rsidRDefault="00FF0718" w:rsidP="004734E3">
    <w:pPr>
      <w:pStyle w:val="Sottotitolo"/>
      <w:ind w:left="1276" w:right="1700"/>
      <w:rPr>
        <w:rFonts w:ascii="Arial" w:hAnsi="Arial" w:cs="Arial"/>
      </w:rPr>
    </w:pPr>
    <w:r w:rsidRPr="00DF5990">
      <w:rPr>
        <w:rFonts w:ascii="Arial" w:hAnsi="Arial" w:cs="Arial"/>
      </w:rPr>
      <w:t>ISTITUTO D'ISTRUZIONE SUPERIORE “CARLO LIVI”</w:t>
    </w:r>
  </w:p>
  <w:p w:rsid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Scientifico/Linguistico: via Marini n. 9 – 59100 Prato</w:t>
    </w:r>
  </w:p>
  <w:p w:rsidR="00FF0718" w:rsidRP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0574/42166 – Fax 0574/607065</w:t>
    </w:r>
  </w:p>
  <w:p w:rsid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Artistico: via Maroncelli</w:t>
    </w:r>
    <w:r w:rsidR="00E512A3" w:rsidRPr="00DF5990">
      <w:rPr>
        <w:rFonts w:ascii="Arial" w:hAnsi="Arial" w:cs="Arial"/>
        <w:sz w:val="22"/>
      </w:rPr>
      <w:t xml:space="preserve"> n. 33</w:t>
    </w:r>
    <w:r w:rsidR="003A6BDA" w:rsidRPr="00DF5990">
      <w:rPr>
        <w:rFonts w:ascii="Arial" w:hAnsi="Arial" w:cs="Arial"/>
        <w:sz w:val="22"/>
      </w:rPr>
      <w:t xml:space="preserve"> - 59013 Montemurlo (PO)</w:t>
    </w:r>
  </w:p>
  <w:p w:rsidR="003A6BDA" w:rsidRPr="00DF5990" w:rsidRDefault="003A6BDA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0574/683312 – Fax 0574/ 689194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2784B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77DDD"/>
    <w:multiLevelType w:val="hybridMultilevel"/>
    <w:tmpl w:val="6FAA4612"/>
    <w:lvl w:ilvl="0" w:tplc="BD9A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5FEB"/>
    <w:multiLevelType w:val="hybridMultilevel"/>
    <w:tmpl w:val="3BD01236"/>
    <w:lvl w:ilvl="0" w:tplc="8FE4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1ED"/>
    <w:multiLevelType w:val="hybridMultilevel"/>
    <w:tmpl w:val="682A8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0D6"/>
    <w:multiLevelType w:val="hybridMultilevel"/>
    <w:tmpl w:val="D85A92A0"/>
    <w:lvl w:ilvl="0" w:tplc="EF6A5D18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05C7DB1"/>
    <w:multiLevelType w:val="hybridMultilevel"/>
    <w:tmpl w:val="82B25B60"/>
    <w:lvl w:ilvl="0" w:tplc="C23ABD1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28E0C26"/>
    <w:multiLevelType w:val="hybridMultilevel"/>
    <w:tmpl w:val="AF8AD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1566C"/>
    <w:multiLevelType w:val="hybridMultilevel"/>
    <w:tmpl w:val="1CE6247E"/>
    <w:lvl w:ilvl="0" w:tplc="E99CC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A159C"/>
    <w:multiLevelType w:val="hybridMultilevel"/>
    <w:tmpl w:val="ABA46582"/>
    <w:lvl w:ilvl="0" w:tplc="CE0EA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25"/>
    <w:rsid w:val="00002632"/>
    <w:rsid w:val="00007628"/>
    <w:rsid w:val="00026E3C"/>
    <w:rsid w:val="000276EA"/>
    <w:rsid w:val="00070980"/>
    <w:rsid w:val="00076C64"/>
    <w:rsid w:val="00097955"/>
    <w:rsid w:val="000A566B"/>
    <w:rsid w:val="000A58A4"/>
    <w:rsid w:val="000A78A3"/>
    <w:rsid w:val="000B2A5A"/>
    <w:rsid w:val="000B2F8B"/>
    <w:rsid w:val="000B3296"/>
    <w:rsid w:val="000C67FD"/>
    <w:rsid w:val="000D1F2B"/>
    <w:rsid w:val="000E00E1"/>
    <w:rsid w:val="00134C54"/>
    <w:rsid w:val="00141833"/>
    <w:rsid w:val="001420AB"/>
    <w:rsid w:val="00142AC7"/>
    <w:rsid w:val="00145552"/>
    <w:rsid w:val="00153016"/>
    <w:rsid w:val="00190FFB"/>
    <w:rsid w:val="001960E4"/>
    <w:rsid w:val="00196A00"/>
    <w:rsid w:val="00197607"/>
    <w:rsid w:val="001C0362"/>
    <w:rsid w:val="001C48CA"/>
    <w:rsid w:val="001D052F"/>
    <w:rsid w:val="001D7D39"/>
    <w:rsid w:val="001E2161"/>
    <w:rsid w:val="001E7507"/>
    <w:rsid w:val="001F73C8"/>
    <w:rsid w:val="002033AB"/>
    <w:rsid w:val="002243C5"/>
    <w:rsid w:val="00224CCF"/>
    <w:rsid w:val="002430D6"/>
    <w:rsid w:val="002545DD"/>
    <w:rsid w:val="00270225"/>
    <w:rsid w:val="00275F85"/>
    <w:rsid w:val="00281EF3"/>
    <w:rsid w:val="00284278"/>
    <w:rsid w:val="00297EDF"/>
    <w:rsid w:val="002C598C"/>
    <w:rsid w:val="002D00AB"/>
    <w:rsid w:val="00305AC6"/>
    <w:rsid w:val="00307859"/>
    <w:rsid w:val="003154AE"/>
    <w:rsid w:val="00361BA1"/>
    <w:rsid w:val="003646AB"/>
    <w:rsid w:val="00370B83"/>
    <w:rsid w:val="00397E19"/>
    <w:rsid w:val="003A46FC"/>
    <w:rsid w:val="003A6BDA"/>
    <w:rsid w:val="003C51EE"/>
    <w:rsid w:val="003D10FC"/>
    <w:rsid w:val="003F25E1"/>
    <w:rsid w:val="0040725F"/>
    <w:rsid w:val="0041090A"/>
    <w:rsid w:val="00440F52"/>
    <w:rsid w:val="00450EEF"/>
    <w:rsid w:val="0047279C"/>
    <w:rsid w:val="004734E3"/>
    <w:rsid w:val="00481270"/>
    <w:rsid w:val="00483FDC"/>
    <w:rsid w:val="00495C5C"/>
    <w:rsid w:val="004D1D93"/>
    <w:rsid w:val="004D7B41"/>
    <w:rsid w:val="004E298B"/>
    <w:rsid w:val="004F0632"/>
    <w:rsid w:val="004F5D8B"/>
    <w:rsid w:val="00537711"/>
    <w:rsid w:val="00556E2F"/>
    <w:rsid w:val="00571D44"/>
    <w:rsid w:val="005757EB"/>
    <w:rsid w:val="00582244"/>
    <w:rsid w:val="005A1950"/>
    <w:rsid w:val="005A78E5"/>
    <w:rsid w:val="005B6B6B"/>
    <w:rsid w:val="005C60A4"/>
    <w:rsid w:val="005D6C87"/>
    <w:rsid w:val="005F2589"/>
    <w:rsid w:val="005F60E8"/>
    <w:rsid w:val="005F64E4"/>
    <w:rsid w:val="0060781B"/>
    <w:rsid w:val="006158D3"/>
    <w:rsid w:val="006275BF"/>
    <w:rsid w:val="006541F7"/>
    <w:rsid w:val="00655F5D"/>
    <w:rsid w:val="00667A75"/>
    <w:rsid w:val="00673276"/>
    <w:rsid w:val="006762F7"/>
    <w:rsid w:val="006961FF"/>
    <w:rsid w:val="006A1DF8"/>
    <w:rsid w:val="006A6803"/>
    <w:rsid w:val="006B3490"/>
    <w:rsid w:val="006B658D"/>
    <w:rsid w:val="006C52DC"/>
    <w:rsid w:val="006D18B8"/>
    <w:rsid w:val="006D1AEB"/>
    <w:rsid w:val="006D7D74"/>
    <w:rsid w:val="006E0E8C"/>
    <w:rsid w:val="006F25BD"/>
    <w:rsid w:val="006F697D"/>
    <w:rsid w:val="00734BA0"/>
    <w:rsid w:val="007361F2"/>
    <w:rsid w:val="00761D24"/>
    <w:rsid w:val="007832A1"/>
    <w:rsid w:val="0078388E"/>
    <w:rsid w:val="00794261"/>
    <w:rsid w:val="007A3750"/>
    <w:rsid w:val="007A680E"/>
    <w:rsid w:val="007C4A1E"/>
    <w:rsid w:val="007E0500"/>
    <w:rsid w:val="007F3A4D"/>
    <w:rsid w:val="00801891"/>
    <w:rsid w:val="00801C08"/>
    <w:rsid w:val="0080444E"/>
    <w:rsid w:val="00820A8C"/>
    <w:rsid w:val="0082276B"/>
    <w:rsid w:val="00822F58"/>
    <w:rsid w:val="008230F3"/>
    <w:rsid w:val="0083728C"/>
    <w:rsid w:val="00847935"/>
    <w:rsid w:val="00862C11"/>
    <w:rsid w:val="008B23B3"/>
    <w:rsid w:val="008C2934"/>
    <w:rsid w:val="008D161A"/>
    <w:rsid w:val="008E04E6"/>
    <w:rsid w:val="008F37A9"/>
    <w:rsid w:val="008F4B57"/>
    <w:rsid w:val="00936832"/>
    <w:rsid w:val="009453CE"/>
    <w:rsid w:val="00957443"/>
    <w:rsid w:val="0096279B"/>
    <w:rsid w:val="00963AEB"/>
    <w:rsid w:val="009669FB"/>
    <w:rsid w:val="00970CA9"/>
    <w:rsid w:val="009908BD"/>
    <w:rsid w:val="00996164"/>
    <w:rsid w:val="009A7532"/>
    <w:rsid w:val="009B33FA"/>
    <w:rsid w:val="009B4266"/>
    <w:rsid w:val="009B466E"/>
    <w:rsid w:val="009C0815"/>
    <w:rsid w:val="009D11A8"/>
    <w:rsid w:val="009E1B50"/>
    <w:rsid w:val="009F7AFD"/>
    <w:rsid w:val="00A0514F"/>
    <w:rsid w:val="00A15925"/>
    <w:rsid w:val="00A2307C"/>
    <w:rsid w:val="00A25830"/>
    <w:rsid w:val="00A318C8"/>
    <w:rsid w:val="00A37AB6"/>
    <w:rsid w:val="00A41EF0"/>
    <w:rsid w:val="00A47A02"/>
    <w:rsid w:val="00A569A3"/>
    <w:rsid w:val="00A56DF0"/>
    <w:rsid w:val="00A663AF"/>
    <w:rsid w:val="00A70091"/>
    <w:rsid w:val="00A828A9"/>
    <w:rsid w:val="00A84C8A"/>
    <w:rsid w:val="00AA7B21"/>
    <w:rsid w:val="00AB31C0"/>
    <w:rsid w:val="00AC5BED"/>
    <w:rsid w:val="00B0382D"/>
    <w:rsid w:val="00B063C5"/>
    <w:rsid w:val="00B07BC1"/>
    <w:rsid w:val="00B11E96"/>
    <w:rsid w:val="00B33A27"/>
    <w:rsid w:val="00B4795A"/>
    <w:rsid w:val="00B66EE1"/>
    <w:rsid w:val="00B8543A"/>
    <w:rsid w:val="00BA3764"/>
    <w:rsid w:val="00BB62A5"/>
    <w:rsid w:val="00BB71E5"/>
    <w:rsid w:val="00BB7899"/>
    <w:rsid w:val="00BE3A83"/>
    <w:rsid w:val="00C0000B"/>
    <w:rsid w:val="00C03997"/>
    <w:rsid w:val="00C06391"/>
    <w:rsid w:val="00C1717D"/>
    <w:rsid w:val="00C251F2"/>
    <w:rsid w:val="00C52DB5"/>
    <w:rsid w:val="00C81DD7"/>
    <w:rsid w:val="00C91208"/>
    <w:rsid w:val="00CA5248"/>
    <w:rsid w:val="00CD45B8"/>
    <w:rsid w:val="00CE4DD8"/>
    <w:rsid w:val="00CF023B"/>
    <w:rsid w:val="00D07268"/>
    <w:rsid w:val="00D1588E"/>
    <w:rsid w:val="00D5668B"/>
    <w:rsid w:val="00DA057A"/>
    <w:rsid w:val="00DE3D62"/>
    <w:rsid w:val="00DE5EEE"/>
    <w:rsid w:val="00DE7CCD"/>
    <w:rsid w:val="00DF2132"/>
    <w:rsid w:val="00DF5990"/>
    <w:rsid w:val="00DF732F"/>
    <w:rsid w:val="00E04E8D"/>
    <w:rsid w:val="00E076F5"/>
    <w:rsid w:val="00E41CCF"/>
    <w:rsid w:val="00E4342F"/>
    <w:rsid w:val="00E512A3"/>
    <w:rsid w:val="00E56B28"/>
    <w:rsid w:val="00E8047F"/>
    <w:rsid w:val="00E91574"/>
    <w:rsid w:val="00EA222D"/>
    <w:rsid w:val="00EB4AA8"/>
    <w:rsid w:val="00EE5C30"/>
    <w:rsid w:val="00EF02ED"/>
    <w:rsid w:val="00EF29E3"/>
    <w:rsid w:val="00F136F6"/>
    <w:rsid w:val="00F21B77"/>
    <w:rsid w:val="00F2704B"/>
    <w:rsid w:val="00F278A8"/>
    <w:rsid w:val="00F43551"/>
    <w:rsid w:val="00F53622"/>
    <w:rsid w:val="00F815A8"/>
    <w:rsid w:val="00F83093"/>
    <w:rsid w:val="00FB2878"/>
    <w:rsid w:val="00FB3526"/>
    <w:rsid w:val="00FB4AEE"/>
    <w:rsid w:val="00FD5876"/>
    <w:rsid w:val="00FE3BC5"/>
    <w:rsid w:val="00FF0718"/>
    <w:rsid w:val="00FF3A3B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310B307-0C3C-4FE8-97EE-6619E8F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8A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276B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8227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22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A3764"/>
    <w:rPr>
      <w:b/>
      <w:bCs/>
    </w:rPr>
  </w:style>
  <w:style w:type="paragraph" w:styleId="Paragrafoelenco">
    <w:name w:val="List Paragraph"/>
    <w:basedOn w:val="Normale"/>
    <w:uiPriority w:val="34"/>
    <w:qFormat/>
    <w:rsid w:val="00BB71E5"/>
    <w:pPr>
      <w:ind w:left="720"/>
      <w:contextualSpacing/>
    </w:pPr>
  </w:style>
  <w:style w:type="character" w:styleId="Testosegnaposto">
    <w:name w:val="Placeholder Text"/>
    <w:uiPriority w:val="99"/>
    <w:semiHidden/>
    <w:rsid w:val="00DF5990"/>
    <w:rPr>
      <w:color w:val="808080"/>
    </w:rPr>
  </w:style>
  <w:style w:type="paragraph" w:customStyle="1" w:styleId="CorpoA">
    <w:name w:val="Corpo A"/>
    <w:rsid w:val="00E4342F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styleId="Puntoelenco">
    <w:name w:val="List Bullet"/>
    <w:basedOn w:val="Normale"/>
    <w:uiPriority w:val="99"/>
    <w:unhideWhenUsed/>
    <w:rsid w:val="003646AB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is00300c@pec.istruzione.it" TargetMode="External"/><Relationship Id="rId1" Type="http://schemas.openxmlformats.org/officeDocument/2006/relationships/hyperlink" Target="mailto:pois003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1\Documents\Carta%20intestata%202019\Modello%20circolari%202019%20no%20prote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6808-D257-4DFF-B42D-022D0FEF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2019 no protezione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Links>
    <vt:vector size="12" baseType="variant"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mailto:pois00300c@pec.istruzione.it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mailto:pois00300c@istruzione.it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Laura Pacetti</cp:lastModifiedBy>
  <cp:revision>3</cp:revision>
  <cp:lastPrinted>2021-02-26T10:13:00Z</cp:lastPrinted>
  <dcterms:created xsi:type="dcterms:W3CDTF">2021-02-26T10:12:00Z</dcterms:created>
  <dcterms:modified xsi:type="dcterms:W3CDTF">2021-02-26T10:14:00Z</dcterms:modified>
</cp:coreProperties>
</file>