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6E" w:rsidRDefault="007F416E" w:rsidP="007F416E"/>
    <w:p w:rsidR="007F416E" w:rsidRDefault="007F416E" w:rsidP="007F416E"/>
    <w:p w:rsidR="008E1337" w:rsidRDefault="007F416E" w:rsidP="007F416E">
      <w:r>
        <w:t>ALLEGATO</w:t>
      </w:r>
    </w:p>
    <w:p w:rsidR="008E1337" w:rsidRDefault="008E1337" w:rsidP="007F416E"/>
    <w:p w:rsidR="004C00E5" w:rsidRDefault="007F416E" w:rsidP="004C00E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Dichiarazione per </w:t>
      </w:r>
      <w:r w:rsidR="004C00E5">
        <w:rPr>
          <w:rFonts w:ascii="Times New Roman" w:hAnsi="Times New Roman"/>
          <w:b/>
          <w:bCs/>
          <w:sz w:val="28"/>
          <w:szCs w:val="28"/>
        </w:rPr>
        <w:t>attività organizzate in DAD</w:t>
      </w:r>
    </w:p>
    <w:p w:rsidR="004C00E5" w:rsidRDefault="004C00E5" w:rsidP="004C00E5">
      <w:pPr>
        <w:pStyle w:val="Didefault"/>
        <w:widowControl w:val="0"/>
        <w:tabs>
          <w:tab w:val="left" w:leader="underscore" w:pos="9234"/>
        </w:tabs>
        <w:spacing w:before="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sottoscritto/a </w:t>
      </w:r>
      <w:r>
        <w:rPr>
          <w:rFonts w:ascii="Times New Roman" w:hAnsi="Times New Roman"/>
          <w:sz w:val="22"/>
          <w:szCs w:val="22"/>
        </w:rPr>
        <w:tab/>
      </w:r>
    </w:p>
    <w:p w:rsidR="004C00E5" w:rsidRDefault="004C00E5" w:rsidP="004C00E5">
      <w:pPr>
        <w:pStyle w:val="Didefault"/>
        <w:widowControl w:val="0"/>
        <w:tabs>
          <w:tab w:val="left" w:leader="underscore" w:pos="9234"/>
        </w:tabs>
        <w:spacing w:before="0" w:after="120"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in</w:t>
      </w:r>
      <w:proofErr w:type="gramEnd"/>
      <w:r>
        <w:rPr>
          <w:rFonts w:ascii="Times New Roman" w:hAnsi="Times New Roman"/>
          <w:sz w:val="22"/>
          <w:szCs w:val="22"/>
        </w:rPr>
        <w:t xml:space="preserve"> qualità di genitore (o titolare della responsabilità genitoriale) dell’alunno/a _____________________</w:t>
      </w:r>
    </w:p>
    <w:p w:rsidR="004C00E5" w:rsidRDefault="004C00E5" w:rsidP="004C00E5">
      <w:pPr>
        <w:pStyle w:val="Didefault"/>
        <w:widowControl w:val="0"/>
        <w:tabs>
          <w:tab w:val="left" w:leader="underscore" w:pos="9234"/>
        </w:tabs>
        <w:spacing w:before="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________________________________, nato/a ___________________il_________________________, </w:t>
      </w:r>
    </w:p>
    <w:p w:rsidR="004C00E5" w:rsidRDefault="004C00E5" w:rsidP="004C00E5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frequentante</w:t>
      </w:r>
      <w:proofErr w:type="gramEnd"/>
      <w:r>
        <w:rPr>
          <w:rFonts w:ascii="Times New Roman" w:hAnsi="Times New Roman"/>
          <w:sz w:val="22"/>
          <w:szCs w:val="22"/>
        </w:rPr>
        <w:t xml:space="preserve"> la classe/sez. _____________   del liceo _______________________ (specificare indirizzo)</w:t>
      </w:r>
    </w:p>
    <w:p w:rsidR="004C00E5" w:rsidRDefault="004C00E5" w:rsidP="004C00E5">
      <w:pPr>
        <w:pStyle w:val="Didefault"/>
        <w:widowControl w:val="0"/>
        <w:tabs>
          <w:tab w:val="left" w:leader="underscore" w:pos="2890"/>
          <w:tab w:val="left" w:leader="underscore" w:pos="7123"/>
          <w:tab w:val="left" w:leader="underscore" w:pos="9234"/>
        </w:tabs>
        <w:spacing w:before="0" w:after="240"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essendo</w:t>
      </w:r>
      <w:proofErr w:type="gramEnd"/>
      <w:r>
        <w:rPr>
          <w:rFonts w:ascii="Times New Roman" w:hAnsi="Times New Roman"/>
          <w:sz w:val="22"/>
          <w:szCs w:val="22"/>
        </w:rPr>
        <w:t xml:space="preserve"> il/la figlio/a,  in base alla documentazione consegnata in Segreteria Didattica, nelle condizioni di aver diritto alla frequenza delle lezioni in presenza, </w:t>
      </w:r>
    </w:p>
    <w:p w:rsidR="004C00E5" w:rsidRDefault="004C00E5" w:rsidP="004C00E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8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DICHIARA</w:t>
      </w:r>
    </w:p>
    <w:p w:rsidR="007F416E" w:rsidRDefault="007F416E" w:rsidP="007F416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88" w:lineRule="auto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di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essere stato informato circa il diritto alla frequenza in presenza e</w:t>
      </w:r>
    </w:p>
    <w:p w:rsidR="004C00E5" w:rsidRDefault="004C00E5" w:rsidP="004C00E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88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/__/ di non avvalersi dell’offerta formativa organizzata dall’istituto con la frequenza in presenza per le seguenti motivazioni____________________________________________________________________</w:t>
      </w:r>
    </w:p>
    <w:p w:rsidR="004C00E5" w:rsidRDefault="004C00E5" w:rsidP="004C00E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88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/__</w:t>
      </w:r>
      <w:proofErr w:type="gramStart"/>
      <w:r>
        <w:rPr>
          <w:rFonts w:ascii="Times New Roman" w:hAnsi="Times New Roman"/>
          <w:bCs/>
          <w:sz w:val="22"/>
          <w:szCs w:val="22"/>
        </w:rPr>
        <w:t>/  di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avvalersi parzialmente dell’offerta formativa in presenza nei seguenti giorni _________________</w:t>
      </w:r>
    </w:p>
    <w:p w:rsidR="004C00E5" w:rsidRDefault="004C00E5" w:rsidP="007F416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40" w:line="288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per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i seguenti motivi:</w:t>
      </w:r>
      <w:r w:rsidR="007F416E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____________________________________________________________</w:t>
      </w:r>
    </w:p>
    <w:p w:rsidR="004C00E5" w:rsidRDefault="004C00E5" w:rsidP="004C00E5">
      <w:pPr>
        <w:pStyle w:val="Didefault"/>
        <w:widowControl w:val="0"/>
        <w:tabs>
          <w:tab w:val="left" w:leader="underscore" w:pos="5726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 ______________________</w:t>
      </w:r>
    </w:p>
    <w:p w:rsidR="004C00E5" w:rsidRDefault="004C00E5" w:rsidP="004C00E5">
      <w:pPr>
        <w:pStyle w:val="Didefault"/>
        <w:widowControl w:val="0"/>
        <w:tabs>
          <w:tab w:val="left" w:leader="underscore" w:pos="8664"/>
          <w:tab w:val="left" w:pos="9204"/>
        </w:tabs>
        <w:spacing w:before="0" w:after="3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genitore (o titolare della responsabilità genitoriale) </w:t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sectPr w:rsidR="004C00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89" w:rsidRDefault="00640F89" w:rsidP="00A56DF0">
      <w:r>
        <w:separator/>
      </w:r>
    </w:p>
  </w:endnote>
  <w:endnote w:type="continuationSeparator" w:id="0">
    <w:p w:rsidR="00640F89" w:rsidRDefault="00640F89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70" w:rsidRDefault="00481270" w:rsidP="008D161A">
    <w:pPr>
      <w:ind w:left="-284" w:right="-285"/>
      <w:jc w:val="center"/>
      <w:rPr>
        <w:rFonts w:ascii="Arial" w:hAnsi="Arial" w:cs="Arial"/>
        <w:sz w:val="20"/>
        <w:szCs w:val="20"/>
      </w:rPr>
    </w:pPr>
    <w:r w:rsidRPr="00481270">
      <w:rPr>
        <w:rFonts w:ascii="Arial" w:hAnsi="Arial" w:cs="Arial"/>
        <w:sz w:val="20"/>
        <w:szCs w:val="20"/>
      </w:rPr>
      <w:t xml:space="preserve">Sedi decentrate: Liceo Artistico </w:t>
    </w:r>
    <w:r w:rsidR="006A1DF8">
      <w:rPr>
        <w:rFonts w:ascii="Arial" w:hAnsi="Arial" w:cs="Arial"/>
        <w:sz w:val="20"/>
        <w:szCs w:val="20"/>
      </w:rPr>
      <w:t>“</w:t>
    </w:r>
    <w:proofErr w:type="spellStart"/>
    <w:r w:rsidR="006A1DF8">
      <w:rPr>
        <w:rFonts w:ascii="Arial" w:hAnsi="Arial" w:cs="Arial"/>
        <w:sz w:val="20"/>
        <w:szCs w:val="20"/>
      </w:rPr>
      <w:t>Marconcino</w:t>
    </w:r>
    <w:proofErr w:type="spellEnd"/>
    <w:r w:rsidR="006A1DF8">
      <w:rPr>
        <w:rFonts w:ascii="Arial" w:hAnsi="Arial" w:cs="Arial"/>
        <w:sz w:val="20"/>
        <w:szCs w:val="20"/>
      </w:rPr>
      <w:t>” via Galcianese, 20/f</w:t>
    </w:r>
    <w:r w:rsidRPr="00481270">
      <w:rPr>
        <w:rFonts w:ascii="Arial" w:hAnsi="Arial" w:cs="Arial"/>
        <w:sz w:val="20"/>
        <w:szCs w:val="20"/>
      </w:rPr>
      <w:t>- 59100 Prato – 0574/875358</w:t>
    </w:r>
  </w:p>
  <w:p w:rsidR="00DF5990" w:rsidRDefault="003A6BDA" w:rsidP="008D161A">
    <w:pPr>
      <w:ind w:left="-284" w:right="-285"/>
      <w:jc w:val="center"/>
      <w:rPr>
        <w:rFonts w:ascii="Arial" w:hAnsi="Arial" w:cs="Arial"/>
        <w:sz w:val="20"/>
        <w:szCs w:val="20"/>
      </w:rPr>
    </w:pPr>
    <w:proofErr w:type="gramStart"/>
    <w:r w:rsidRPr="003A6BDA">
      <w:rPr>
        <w:rFonts w:ascii="Arial" w:hAnsi="Arial" w:cs="Arial"/>
        <w:sz w:val="20"/>
        <w:szCs w:val="20"/>
      </w:rPr>
      <w:t>e-mail</w:t>
    </w:r>
    <w:proofErr w:type="gramEnd"/>
    <w:r w:rsidRPr="003A6BDA">
      <w:rPr>
        <w:rFonts w:ascii="Arial" w:hAnsi="Arial" w:cs="Arial"/>
        <w:sz w:val="20"/>
        <w:szCs w:val="20"/>
      </w:rPr>
      <w:t xml:space="preserve">: </w:t>
    </w:r>
    <w:hyperlink r:id="rId1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pois00300c@istruzione.it</w:t>
      </w:r>
    </w:hyperlink>
    <w:r w:rsidRPr="003A6BDA">
      <w:rPr>
        <w:rFonts w:ascii="Arial" w:hAnsi="Arial" w:cs="Arial"/>
        <w:sz w:val="20"/>
        <w:szCs w:val="20"/>
      </w:rPr>
      <w:t xml:space="preserve">  - P.E.C.: </w:t>
    </w:r>
    <w:hyperlink r:id="rId2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pois00300c@pec.istruzione.it</w:t>
      </w:r>
    </w:hyperlink>
    <w:r w:rsidR="00DF5990">
      <w:rPr>
        <w:rFonts w:ascii="Arial" w:hAnsi="Arial" w:cs="Arial"/>
        <w:sz w:val="20"/>
        <w:szCs w:val="20"/>
      </w:rPr>
      <w:t xml:space="preserve">  </w:t>
    </w:r>
    <w:r w:rsidRPr="003A6BDA">
      <w:rPr>
        <w:rFonts w:ascii="Arial" w:hAnsi="Arial" w:cs="Arial"/>
        <w:sz w:val="20"/>
        <w:szCs w:val="20"/>
      </w:rPr>
      <w:t xml:space="preserve">sito web: </w:t>
    </w:r>
    <w:r w:rsidR="008D161A" w:rsidRPr="008D161A">
      <w:rPr>
        <w:rStyle w:val="Collegamentoipertestuale"/>
        <w:rFonts w:ascii="Arial" w:hAnsi="Arial" w:cs="Arial"/>
        <w:sz w:val="20"/>
        <w:szCs w:val="20"/>
      </w:rPr>
      <w:t>https://www.liviprato.edu.it</w:t>
    </w:r>
  </w:p>
  <w:p w:rsidR="00DF5990" w:rsidRDefault="00DF5990" w:rsidP="008D161A">
    <w:pPr>
      <w:ind w:left="-284" w:right="-285"/>
      <w:jc w:val="center"/>
      <w:rPr>
        <w:rFonts w:ascii="Arial" w:hAnsi="Arial" w:cs="Arial"/>
        <w:sz w:val="20"/>
        <w:szCs w:val="20"/>
      </w:rPr>
    </w:pPr>
    <w:r w:rsidRPr="003A6BDA">
      <w:rPr>
        <w:rFonts w:ascii="Arial" w:hAnsi="Arial" w:cs="Arial"/>
        <w:sz w:val="20"/>
        <w:szCs w:val="20"/>
      </w:rPr>
      <w:t>Codice Fiscale: 84007110483 - Codice Univoco Ufficio: UF9WG0</w:t>
    </w:r>
  </w:p>
  <w:p w:rsidR="005757EB" w:rsidRPr="008D161A" w:rsidRDefault="005757EB" w:rsidP="008D161A">
    <w:pPr>
      <w:ind w:left="-284" w:right="-285"/>
      <w:jc w:val="right"/>
      <w:rPr>
        <w:rFonts w:ascii="Arial" w:hAnsi="Arial" w:cs="Arial"/>
        <w:color w:val="0F243E"/>
        <w:sz w:val="16"/>
        <w:szCs w:val="16"/>
      </w:rPr>
    </w:pPr>
    <w:r w:rsidRPr="008D161A">
      <w:rPr>
        <w:rFonts w:ascii="Arial" w:hAnsi="Arial" w:cs="Arial"/>
        <w:color w:val="548DD4"/>
        <w:spacing w:val="60"/>
        <w:sz w:val="16"/>
        <w:szCs w:val="16"/>
      </w:rPr>
      <w:t>Pag.</w:t>
    </w:r>
    <w:r w:rsidRPr="008D161A">
      <w:rPr>
        <w:rFonts w:ascii="Arial" w:hAnsi="Arial" w:cs="Arial"/>
        <w:color w:val="548DD4"/>
        <w:sz w:val="16"/>
        <w:szCs w:val="16"/>
      </w:rPr>
      <w:t xml:space="preserve">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PAGE 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7F416E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  <w:r w:rsidRPr="008D161A">
      <w:rPr>
        <w:rFonts w:ascii="Arial" w:hAnsi="Arial" w:cs="Arial"/>
        <w:color w:val="17365D"/>
        <w:sz w:val="16"/>
        <w:szCs w:val="16"/>
      </w:rPr>
      <w:t xml:space="preserve"> | </w:t>
    </w:r>
    <w:r w:rsidRPr="008D161A">
      <w:rPr>
        <w:rFonts w:ascii="Arial" w:hAnsi="Arial" w:cs="Arial"/>
        <w:color w:val="17365D"/>
        <w:sz w:val="16"/>
        <w:szCs w:val="16"/>
      </w:rPr>
      <w:fldChar w:fldCharType="begin"/>
    </w:r>
    <w:r w:rsidRPr="008D161A">
      <w:rPr>
        <w:rFonts w:ascii="Arial" w:hAnsi="Arial" w:cs="Arial"/>
        <w:color w:val="17365D"/>
        <w:sz w:val="16"/>
        <w:szCs w:val="16"/>
      </w:rPr>
      <w:instrText>NUMPAGES  \* Arabic  \* MERGEFORMAT</w:instrText>
    </w:r>
    <w:r w:rsidRPr="008D161A">
      <w:rPr>
        <w:rFonts w:ascii="Arial" w:hAnsi="Arial" w:cs="Arial"/>
        <w:color w:val="17365D"/>
        <w:sz w:val="16"/>
        <w:szCs w:val="16"/>
      </w:rPr>
      <w:fldChar w:fldCharType="separate"/>
    </w:r>
    <w:r w:rsidR="007F416E">
      <w:rPr>
        <w:rFonts w:ascii="Arial" w:hAnsi="Arial" w:cs="Arial"/>
        <w:noProof/>
        <w:color w:val="17365D"/>
        <w:sz w:val="16"/>
        <w:szCs w:val="16"/>
      </w:rPr>
      <w:t>1</w:t>
    </w:r>
    <w:r w:rsidRPr="008D161A">
      <w:rPr>
        <w:rFonts w:ascii="Arial" w:hAnsi="Arial" w:cs="Arial"/>
        <w:color w:val="17365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89" w:rsidRDefault="00640F89" w:rsidP="00A56DF0">
      <w:r>
        <w:separator/>
      </w:r>
    </w:p>
  </w:footnote>
  <w:footnote w:type="continuationSeparator" w:id="0">
    <w:p w:rsidR="00640F89" w:rsidRDefault="00640F89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18" w:rsidRDefault="006E0E8C" w:rsidP="000C67FD">
    <w:pPr>
      <w:pStyle w:val="Titolo"/>
      <w:ind w:left="1701" w:right="170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BBC8A5" wp14:editId="650D425F">
          <wp:simplePos x="0" y="0"/>
          <wp:positionH relativeFrom="column">
            <wp:posOffset>5029835</wp:posOffset>
          </wp:positionH>
          <wp:positionV relativeFrom="paragraph">
            <wp:posOffset>-163830</wp:posOffset>
          </wp:positionV>
          <wp:extent cx="1635125" cy="981075"/>
          <wp:effectExtent l="0" t="0" r="3175" b="9525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8B82DF2" wp14:editId="5CC78B48">
          <wp:simplePos x="0" y="0"/>
          <wp:positionH relativeFrom="page">
            <wp:posOffset>-28575</wp:posOffset>
          </wp:positionH>
          <wp:positionV relativeFrom="paragraph">
            <wp:posOffset>-401955</wp:posOffset>
          </wp:positionV>
          <wp:extent cx="1752600" cy="1284605"/>
          <wp:effectExtent l="0" t="0" r="0" b="0"/>
          <wp:wrapNone/>
          <wp:docPr id="2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E373859" wp14:editId="57799D73">
          <wp:simplePos x="0" y="0"/>
          <wp:positionH relativeFrom="column">
            <wp:posOffset>2743200</wp:posOffset>
          </wp:positionH>
          <wp:positionV relativeFrom="paragraph">
            <wp:posOffset>-35560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2ED" w:rsidRDefault="00EF02ED" w:rsidP="00FF0718">
    <w:pPr>
      <w:pStyle w:val="Sottotitolo"/>
      <w:rPr>
        <w:sz w:val="28"/>
      </w:rPr>
    </w:pPr>
  </w:p>
  <w:p w:rsidR="00EF02ED" w:rsidRDefault="00EF02ED" w:rsidP="00FF0718">
    <w:pPr>
      <w:pStyle w:val="Sottotitolo"/>
      <w:rPr>
        <w:sz w:val="28"/>
      </w:rPr>
    </w:pPr>
  </w:p>
  <w:p w:rsidR="00FF0718" w:rsidRPr="00DF5990" w:rsidRDefault="00FF0718" w:rsidP="004734E3">
    <w:pPr>
      <w:pStyle w:val="Sottotitolo"/>
      <w:ind w:left="1276" w:right="1700"/>
      <w:rPr>
        <w:rFonts w:ascii="Arial" w:hAnsi="Arial" w:cs="Arial"/>
      </w:rPr>
    </w:pPr>
    <w:r w:rsidRPr="00DF5990">
      <w:rPr>
        <w:rFonts w:ascii="Arial" w:hAnsi="Arial" w:cs="Arial"/>
      </w:rPr>
      <w:t>ISTITUTO D'ISTRUZIONE SUPERIORE “CARLO LIVI”</w:t>
    </w:r>
  </w:p>
  <w:p w:rsid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Scientifico/Linguistico: via Marini n. 9 – 59100 Prato</w:t>
    </w:r>
  </w:p>
  <w:p w:rsidR="00FF0718" w:rsidRP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0574/42166 – Fax 0574/607065</w:t>
    </w:r>
  </w:p>
  <w:p w:rsidR="00DF5990" w:rsidRDefault="00FF0718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Artistico: via Maroncelli</w:t>
    </w:r>
    <w:r w:rsidR="00E512A3" w:rsidRPr="00DF5990">
      <w:rPr>
        <w:rFonts w:ascii="Arial" w:hAnsi="Arial" w:cs="Arial"/>
        <w:sz w:val="22"/>
      </w:rPr>
      <w:t xml:space="preserve"> n. 33</w:t>
    </w:r>
    <w:r w:rsidR="003A6BDA" w:rsidRPr="00DF5990">
      <w:rPr>
        <w:rFonts w:ascii="Arial" w:hAnsi="Arial" w:cs="Arial"/>
        <w:sz w:val="22"/>
      </w:rPr>
      <w:t xml:space="preserve"> - 59013 Montemurlo (PO)</w:t>
    </w:r>
  </w:p>
  <w:p w:rsidR="003A6BDA" w:rsidRPr="00DF5990" w:rsidRDefault="003A6BDA" w:rsidP="004734E3">
    <w:pPr>
      <w:ind w:left="1276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0574/683312 – Fax 0574/ 689194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250"/>
    <w:multiLevelType w:val="hybridMultilevel"/>
    <w:tmpl w:val="C5E22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DDD"/>
    <w:multiLevelType w:val="hybridMultilevel"/>
    <w:tmpl w:val="6FAA4612"/>
    <w:lvl w:ilvl="0" w:tplc="BD9A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5FEB"/>
    <w:multiLevelType w:val="hybridMultilevel"/>
    <w:tmpl w:val="3BD01236"/>
    <w:lvl w:ilvl="0" w:tplc="8FE4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1ED"/>
    <w:multiLevelType w:val="hybridMultilevel"/>
    <w:tmpl w:val="682A8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D6"/>
    <w:multiLevelType w:val="hybridMultilevel"/>
    <w:tmpl w:val="D85A92A0"/>
    <w:lvl w:ilvl="0" w:tplc="EF6A5D18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05C7DB1"/>
    <w:multiLevelType w:val="hybridMultilevel"/>
    <w:tmpl w:val="82B25B60"/>
    <w:lvl w:ilvl="0" w:tplc="C23ABD1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2FE7D54"/>
    <w:multiLevelType w:val="hybridMultilevel"/>
    <w:tmpl w:val="6F302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90174"/>
    <w:multiLevelType w:val="hybridMultilevel"/>
    <w:tmpl w:val="829CFE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E0C26"/>
    <w:multiLevelType w:val="hybridMultilevel"/>
    <w:tmpl w:val="AF8AD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4098B"/>
    <w:multiLevelType w:val="hybridMultilevel"/>
    <w:tmpl w:val="829CFE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1566C"/>
    <w:multiLevelType w:val="hybridMultilevel"/>
    <w:tmpl w:val="1CE6247E"/>
    <w:lvl w:ilvl="0" w:tplc="E99CC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59C"/>
    <w:multiLevelType w:val="hybridMultilevel"/>
    <w:tmpl w:val="ABA46582"/>
    <w:lvl w:ilvl="0" w:tplc="CE0EA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25"/>
    <w:rsid w:val="00002632"/>
    <w:rsid w:val="00004DD2"/>
    <w:rsid w:val="00007628"/>
    <w:rsid w:val="000276EA"/>
    <w:rsid w:val="000579BB"/>
    <w:rsid w:val="00070980"/>
    <w:rsid w:val="00076C64"/>
    <w:rsid w:val="00086FEC"/>
    <w:rsid w:val="0009299F"/>
    <w:rsid w:val="00097955"/>
    <w:rsid w:val="000A566B"/>
    <w:rsid w:val="000A58A4"/>
    <w:rsid w:val="000A78A3"/>
    <w:rsid w:val="000B2A5A"/>
    <w:rsid w:val="000B2F8B"/>
    <w:rsid w:val="000C67FD"/>
    <w:rsid w:val="000D1F2B"/>
    <w:rsid w:val="000E00E1"/>
    <w:rsid w:val="00134C54"/>
    <w:rsid w:val="00141833"/>
    <w:rsid w:val="001420AB"/>
    <w:rsid w:val="00142AC7"/>
    <w:rsid w:val="00145552"/>
    <w:rsid w:val="00151FCF"/>
    <w:rsid w:val="00153016"/>
    <w:rsid w:val="00171335"/>
    <w:rsid w:val="00190FFB"/>
    <w:rsid w:val="001960E4"/>
    <w:rsid w:val="00197607"/>
    <w:rsid w:val="001A066E"/>
    <w:rsid w:val="001B018E"/>
    <w:rsid w:val="001B7E59"/>
    <w:rsid w:val="001C0362"/>
    <w:rsid w:val="001C06A8"/>
    <w:rsid w:val="001C48CA"/>
    <w:rsid w:val="001D052F"/>
    <w:rsid w:val="001D6C6F"/>
    <w:rsid w:val="001D7D39"/>
    <w:rsid w:val="001E2161"/>
    <w:rsid w:val="001E7507"/>
    <w:rsid w:val="001F73C8"/>
    <w:rsid w:val="002033AB"/>
    <w:rsid w:val="002243C5"/>
    <w:rsid w:val="002244D8"/>
    <w:rsid w:val="00224CCF"/>
    <w:rsid w:val="002430D6"/>
    <w:rsid w:val="002545DD"/>
    <w:rsid w:val="00255A2E"/>
    <w:rsid w:val="002638FE"/>
    <w:rsid w:val="00267015"/>
    <w:rsid w:val="00270225"/>
    <w:rsid w:val="00275D3B"/>
    <w:rsid w:val="00275F85"/>
    <w:rsid w:val="00281EF3"/>
    <w:rsid w:val="00284278"/>
    <w:rsid w:val="00297EDF"/>
    <w:rsid w:val="002C598C"/>
    <w:rsid w:val="002D00AB"/>
    <w:rsid w:val="002D78E8"/>
    <w:rsid w:val="00305AC6"/>
    <w:rsid w:val="00307859"/>
    <w:rsid w:val="00307BDE"/>
    <w:rsid w:val="003154AE"/>
    <w:rsid w:val="003212DA"/>
    <w:rsid w:val="00321369"/>
    <w:rsid w:val="0035340E"/>
    <w:rsid w:val="00361BA1"/>
    <w:rsid w:val="00370B83"/>
    <w:rsid w:val="00397E19"/>
    <w:rsid w:val="003A2CCC"/>
    <w:rsid w:val="003A46FC"/>
    <w:rsid w:val="003A6BDA"/>
    <w:rsid w:val="003C3446"/>
    <w:rsid w:val="003C51EE"/>
    <w:rsid w:val="003C5853"/>
    <w:rsid w:val="003C6021"/>
    <w:rsid w:val="003F25E1"/>
    <w:rsid w:val="00402993"/>
    <w:rsid w:val="0040725F"/>
    <w:rsid w:val="00440F52"/>
    <w:rsid w:val="00450EEF"/>
    <w:rsid w:val="0047279C"/>
    <w:rsid w:val="004734E3"/>
    <w:rsid w:val="00476BB6"/>
    <w:rsid w:val="00481270"/>
    <w:rsid w:val="00483FDC"/>
    <w:rsid w:val="00495C5C"/>
    <w:rsid w:val="004B3A5D"/>
    <w:rsid w:val="004B4813"/>
    <w:rsid w:val="004C00E5"/>
    <w:rsid w:val="004C4A16"/>
    <w:rsid w:val="004D1D93"/>
    <w:rsid w:val="004D7B41"/>
    <w:rsid w:val="004E298B"/>
    <w:rsid w:val="004F0632"/>
    <w:rsid w:val="004F5D8B"/>
    <w:rsid w:val="004F6EF7"/>
    <w:rsid w:val="00501D1E"/>
    <w:rsid w:val="005224A9"/>
    <w:rsid w:val="00537711"/>
    <w:rsid w:val="0054588E"/>
    <w:rsid w:val="0056707D"/>
    <w:rsid w:val="005757EB"/>
    <w:rsid w:val="005818BE"/>
    <w:rsid w:val="00582244"/>
    <w:rsid w:val="00586ABE"/>
    <w:rsid w:val="00591529"/>
    <w:rsid w:val="005A1950"/>
    <w:rsid w:val="005A78E5"/>
    <w:rsid w:val="005A7E32"/>
    <w:rsid w:val="005B6B6B"/>
    <w:rsid w:val="005D6C87"/>
    <w:rsid w:val="005D7DF9"/>
    <w:rsid w:val="005E7E0F"/>
    <w:rsid w:val="005F2589"/>
    <w:rsid w:val="005F60E8"/>
    <w:rsid w:val="005F64E4"/>
    <w:rsid w:val="0060781B"/>
    <w:rsid w:val="006158D3"/>
    <w:rsid w:val="006275BF"/>
    <w:rsid w:val="00640F89"/>
    <w:rsid w:val="00641302"/>
    <w:rsid w:val="006541F7"/>
    <w:rsid w:val="00655F5D"/>
    <w:rsid w:val="00667A75"/>
    <w:rsid w:val="00673276"/>
    <w:rsid w:val="006762F7"/>
    <w:rsid w:val="006961FF"/>
    <w:rsid w:val="006A1DF8"/>
    <w:rsid w:val="006A6803"/>
    <w:rsid w:val="006B658D"/>
    <w:rsid w:val="006C3A10"/>
    <w:rsid w:val="006C52DC"/>
    <w:rsid w:val="006D18B8"/>
    <w:rsid w:val="006D1AEB"/>
    <w:rsid w:val="006D7D74"/>
    <w:rsid w:val="006E0E8C"/>
    <w:rsid w:val="006E23A6"/>
    <w:rsid w:val="006F25BD"/>
    <w:rsid w:val="006F697D"/>
    <w:rsid w:val="00714EF3"/>
    <w:rsid w:val="007361F2"/>
    <w:rsid w:val="00761D24"/>
    <w:rsid w:val="007832A1"/>
    <w:rsid w:val="0078388E"/>
    <w:rsid w:val="00794261"/>
    <w:rsid w:val="007978F7"/>
    <w:rsid w:val="007A3750"/>
    <w:rsid w:val="007A440F"/>
    <w:rsid w:val="007A680E"/>
    <w:rsid w:val="007C4A1E"/>
    <w:rsid w:val="007C6C40"/>
    <w:rsid w:val="007E0500"/>
    <w:rsid w:val="007F3A4D"/>
    <w:rsid w:val="007F416E"/>
    <w:rsid w:val="007F7DC5"/>
    <w:rsid w:val="00801891"/>
    <w:rsid w:val="00801C08"/>
    <w:rsid w:val="0080444E"/>
    <w:rsid w:val="00815ECF"/>
    <w:rsid w:val="00820A8C"/>
    <w:rsid w:val="0082276B"/>
    <w:rsid w:val="00822F58"/>
    <w:rsid w:val="0083728C"/>
    <w:rsid w:val="00847935"/>
    <w:rsid w:val="00850AA1"/>
    <w:rsid w:val="00862C11"/>
    <w:rsid w:val="00894076"/>
    <w:rsid w:val="008B23B3"/>
    <w:rsid w:val="008B605B"/>
    <w:rsid w:val="008B712D"/>
    <w:rsid w:val="008C2934"/>
    <w:rsid w:val="008D161A"/>
    <w:rsid w:val="008E04E6"/>
    <w:rsid w:val="008E1337"/>
    <w:rsid w:val="008F37A9"/>
    <w:rsid w:val="008F4B57"/>
    <w:rsid w:val="00917C62"/>
    <w:rsid w:val="00927D85"/>
    <w:rsid w:val="00936832"/>
    <w:rsid w:val="009453CE"/>
    <w:rsid w:val="00957443"/>
    <w:rsid w:val="0096279B"/>
    <w:rsid w:val="00963AEB"/>
    <w:rsid w:val="009669FB"/>
    <w:rsid w:val="00970CA9"/>
    <w:rsid w:val="009908BD"/>
    <w:rsid w:val="00996164"/>
    <w:rsid w:val="009A6984"/>
    <w:rsid w:val="009A7532"/>
    <w:rsid w:val="009B33FA"/>
    <w:rsid w:val="009B4266"/>
    <w:rsid w:val="009B466E"/>
    <w:rsid w:val="009D11A8"/>
    <w:rsid w:val="009E1B50"/>
    <w:rsid w:val="009E4547"/>
    <w:rsid w:val="009F7AFD"/>
    <w:rsid w:val="00A0514F"/>
    <w:rsid w:val="00A15925"/>
    <w:rsid w:val="00A2307C"/>
    <w:rsid w:val="00A25830"/>
    <w:rsid w:val="00A318C8"/>
    <w:rsid w:val="00A37AB6"/>
    <w:rsid w:val="00A41EF0"/>
    <w:rsid w:val="00A43C82"/>
    <w:rsid w:val="00A47A02"/>
    <w:rsid w:val="00A569A3"/>
    <w:rsid w:val="00A56DF0"/>
    <w:rsid w:val="00A663AF"/>
    <w:rsid w:val="00A70091"/>
    <w:rsid w:val="00A828A9"/>
    <w:rsid w:val="00A84C8A"/>
    <w:rsid w:val="00A958DE"/>
    <w:rsid w:val="00AA7B21"/>
    <w:rsid w:val="00AB31C0"/>
    <w:rsid w:val="00AC5BED"/>
    <w:rsid w:val="00AE23E9"/>
    <w:rsid w:val="00B0382D"/>
    <w:rsid w:val="00B063C5"/>
    <w:rsid w:val="00B07A6D"/>
    <w:rsid w:val="00B07BC1"/>
    <w:rsid w:val="00B10A49"/>
    <w:rsid w:val="00B11E96"/>
    <w:rsid w:val="00B25603"/>
    <w:rsid w:val="00B33A27"/>
    <w:rsid w:val="00B4795A"/>
    <w:rsid w:val="00B55FA3"/>
    <w:rsid w:val="00B76B2B"/>
    <w:rsid w:val="00B8543A"/>
    <w:rsid w:val="00B93116"/>
    <w:rsid w:val="00BA3764"/>
    <w:rsid w:val="00BA701E"/>
    <w:rsid w:val="00BB62A5"/>
    <w:rsid w:val="00BB71E5"/>
    <w:rsid w:val="00BB7899"/>
    <w:rsid w:val="00BE19E5"/>
    <w:rsid w:val="00BE3A83"/>
    <w:rsid w:val="00C0000B"/>
    <w:rsid w:val="00C03997"/>
    <w:rsid w:val="00C06391"/>
    <w:rsid w:val="00C0644B"/>
    <w:rsid w:val="00C15A76"/>
    <w:rsid w:val="00C1717D"/>
    <w:rsid w:val="00C216EE"/>
    <w:rsid w:val="00C251F2"/>
    <w:rsid w:val="00C255F3"/>
    <w:rsid w:val="00C76A84"/>
    <w:rsid w:val="00C77474"/>
    <w:rsid w:val="00C81DD7"/>
    <w:rsid w:val="00CA5248"/>
    <w:rsid w:val="00CD45B8"/>
    <w:rsid w:val="00CE4790"/>
    <w:rsid w:val="00CE4DD8"/>
    <w:rsid w:val="00CE4DEA"/>
    <w:rsid w:val="00CF023B"/>
    <w:rsid w:val="00D07268"/>
    <w:rsid w:val="00D20D41"/>
    <w:rsid w:val="00D53BD4"/>
    <w:rsid w:val="00D5668B"/>
    <w:rsid w:val="00DA057A"/>
    <w:rsid w:val="00DA629B"/>
    <w:rsid w:val="00DB398C"/>
    <w:rsid w:val="00DD134D"/>
    <w:rsid w:val="00DE2270"/>
    <w:rsid w:val="00DE35A9"/>
    <w:rsid w:val="00DE3D62"/>
    <w:rsid w:val="00DE5EEE"/>
    <w:rsid w:val="00DE7CCD"/>
    <w:rsid w:val="00DF2132"/>
    <w:rsid w:val="00DF5990"/>
    <w:rsid w:val="00DF732F"/>
    <w:rsid w:val="00E04E8D"/>
    <w:rsid w:val="00E076F5"/>
    <w:rsid w:val="00E07C80"/>
    <w:rsid w:val="00E1644A"/>
    <w:rsid w:val="00E2302A"/>
    <w:rsid w:val="00E41CCF"/>
    <w:rsid w:val="00E4342F"/>
    <w:rsid w:val="00E512A3"/>
    <w:rsid w:val="00E56B28"/>
    <w:rsid w:val="00E8047F"/>
    <w:rsid w:val="00E91574"/>
    <w:rsid w:val="00E97DBC"/>
    <w:rsid w:val="00EA222D"/>
    <w:rsid w:val="00EB1262"/>
    <w:rsid w:val="00EB26BB"/>
    <w:rsid w:val="00EB4AA8"/>
    <w:rsid w:val="00EC6B85"/>
    <w:rsid w:val="00EE5C30"/>
    <w:rsid w:val="00EF02ED"/>
    <w:rsid w:val="00F136F6"/>
    <w:rsid w:val="00F21B77"/>
    <w:rsid w:val="00F278A8"/>
    <w:rsid w:val="00F60DED"/>
    <w:rsid w:val="00F77473"/>
    <w:rsid w:val="00F815A8"/>
    <w:rsid w:val="00F83093"/>
    <w:rsid w:val="00F95AA7"/>
    <w:rsid w:val="00FB2878"/>
    <w:rsid w:val="00FB4AEE"/>
    <w:rsid w:val="00FB7631"/>
    <w:rsid w:val="00FD5876"/>
    <w:rsid w:val="00FE3BC5"/>
    <w:rsid w:val="00FF0718"/>
    <w:rsid w:val="00FF3A3B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10B307-0C3C-4FE8-97EE-6619E8F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8A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2276B"/>
    <w:pPr>
      <w:keepNext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22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uiPriority w:val="99"/>
    <w:semiHidden/>
    <w:rsid w:val="00DF5990"/>
    <w:rPr>
      <w:color w:val="808080"/>
    </w:rPr>
  </w:style>
  <w:style w:type="paragraph" w:customStyle="1" w:styleId="CorpoA">
    <w:name w:val="Corpo A"/>
    <w:rsid w:val="00E4342F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Didefault">
    <w:name w:val="Di default"/>
    <w:rsid w:val="004C00E5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is00300c@pec.istruzione.it" TargetMode="External"/><Relationship Id="rId1" Type="http://schemas.openxmlformats.org/officeDocument/2006/relationships/hyperlink" Target="mailto:pois003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01\Documents\Carta%20intestata%202019\Modello%20circolari%202019%20no%20prote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6024-A8A3-4487-9E9E-BB5B063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circolari 2019 no protezione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12" baseType="variant">
      <vt:variant>
        <vt:i4>5963879</vt:i4>
      </vt:variant>
      <vt:variant>
        <vt:i4>3</vt:i4>
      </vt:variant>
      <vt:variant>
        <vt:i4>0</vt:i4>
      </vt:variant>
      <vt:variant>
        <vt:i4>5</vt:i4>
      </vt:variant>
      <vt:variant>
        <vt:lpwstr>mailto:pois00300c@pec.istruzione.it</vt:lpwstr>
      </vt:variant>
      <vt:variant>
        <vt:lpwstr/>
      </vt:variant>
      <vt:variant>
        <vt:i4>1048692</vt:i4>
      </vt:variant>
      <vt:variant>
        <vt:i4>0</vt:i4>
      </vt:variant>
      <vt:variant>
        <vt:i4>0</vt:i4>
      </vt:variant>
      <vt:variant>
        <vt:i4>5</vt:i4>
      </vt:variant>
      <vt:variant>
        <vt:lpwstr>mailto:pois00300c@istruzione.it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Mariagrazia Ciambellotti</cp:lastModifiedBy>
  <cp:revision>2</cp:revision>
  <cp:lastPrinted>2021-01-13T10:21:00Z</cp:lastPrinted>
  <dcterms:created xsi:type="dcterms:W3CDTF">2021-03-13T10:57:00Z</dcterms:created>
  <dcterms:modified xsi:type="dcterms:W3CDTF">2021-03-13T10:57:00Z</dcterms:modified>
</cp:coreProperties>
</file>