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E7" w:rsidRDefault="00A828A9" w:rsidP="000259E7">
      <w:pPr>
        <w:pStyle w:val="Nessunaspaziatura"/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DDD3E6" wp14:editId="0A16FB3F">
                <wp:simplePos x="0" y="0"/>
                <wp:positionH relativeFrom="column">
                  <wp:posOffset>2846070</wp:posOffset>
                </wp:positionH>
                <wp:positionV relativeFrom="paragraph">
                  <wp:posOffset>-207645</wp:posOffset>
                </wp:positionV>
                <wp:extent cx="500380" cy="575310"/>
                <wp:effectExtent l="3810" t="0" r="63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A9" w:rsidRDefault="00A828A9" w:rsidP="00A82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D3E6" id="Rettangolo 2" o:spid="_x0000_s1026" style="position:absolute;margin-left:224.1pt;margin-top:-16.35pt;width:39.4pt;height: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" o:allowincell="f" filled="f" stroked="f" strokeweight="0">
                <v:textbox inset="0,0,0,0">
                  <w:txbxContent>
                    <w:p w:rsidR="00A828A9" w:rsidRDefault="00A828A9" w:rsidP="00A828A9"/>
                  </w:txbxContent>
                </v:textbox>
              </v:rect>
            </w:pict>
          </mc:Fallback>
        </mc:AlternateContent>
      </w:r>
    </w:p>
    <w:sdt>
      <w:sdtPr>
        <w:rPr>
          <w:rFonts w:ascii="Arial" w:eastAsia="Times New Roman" w:hAnsi="Arial" w:cs="Arial"/>
          <w:lang w:eastAsia="it-IT"/>
        </w:rPr>
        <w:id w:val="69085612"/>
        <w:placeholder>
          <w:docPart w:val="C19B6F71E2304C54BF61081E9F9D375F"/>
        </w:placeholder>
      </w:sdtPr>
      <w:sdtContent>
        <w:p w:rsidR="00BB3FA4" w:rsidRPr="007A021C" w:rsidRDefault="00BB3FA4" w:rsidP="000259E7">
          <w:pPr>
            <w:pStyle w:val="Nessunaspaziatura"/>
            <w:spacing w:line="360" w:lineRule="auto"/>
            <w:jc w:val="center"/>
            <w:rPr>
              <w:rFonts w:ascii="Arial" w:hAnsi="Arial" w:cs="Arial"/>
            </w:rPr>
          </w:pPr>
          <w:r w:rsidRPr="007A021C">
            <w:rPr>
              <w:rFonts w:ascii="Arial" w:hAnsi="Arial" w:cs="Arial"/>
            </w:rPr>
            <w:t>DICHIARAZIONE LIBERATORIA PER LA REALIZZAZIONE DI RIPRESE VIDEO E FOTOGRAFICHE NELLA SCUOLA</w:t>
          </w:r>
        </w:p>
        <w:p w:rsidR="00131ACA" w:rsidRPr="007A021C" w:rsidRDefault="00131ACA" w:rsidP="00131ACA">
          <w:pPr>
            <w:pBdr>
              <w:bottom w:val="dotted" w:sz="6" w:space="0" w:color="112E7A"/>
            </w:pBdr>
            <w:shd w:val="clear" w:color="auto" w:fill="FFFFFF"/>
            <w:spacing w:before="225" w:after="150"/>
            <w:jc w:val="center"/>
            <w:outlineLvl w:val="1"/>
            <w:rPr>
              <w:rFonts w:ascii="Arial" w:hAnsi="Arial" w:cs="Arial"/>
              <w:b/>
              <w:bCs/>
              <w:sz w:val="22"/>
              <w:szCs w:val="22"/>
            </w:rPr>
          </w:pPr>
          <w:r w:rsidRPr="007A021C">
            <w:rPr>
              <w:rFonts w:ascii="Arial" w:hAnsi="Arial" w:cs="Arial"/>
              <w:b/>
              <w:bCs/>
              <w:sz w:val="22"/>
              <w:szCs w:val="22"/>
            </w:rPr>
            <w:t xml:space="preserve">Informativa ex art. 13 </w:t>
          </w:r>
          <w:proofErr w:type="spellStart"/>
          <w:r w:rsidRPr="007A021C">
            <w:rPr>
              <w:rFonts w:ascii="Arial" w:hAnsi="Arial" w:cs="Arial"/>
              <w:b/>
              <w:bCs/>
              <w:sz w:val="22"/>
              <w:szCs w:val="22"/>
            </w:rPr>
            <w:t>D.Lgs.</w:t>
          </w:r>
          <w:proofErr w:type="spellEnd"/>
          <w:r w:rsidRPr="007A021C">
            <w:rPr>
              <w:rFonts w:ascii="Arial" w:hAnsi="Arial" w:cs="Arial"/>
              <w:b/>
              <w:bCs/>
              <w:sz w:val="22"/>
              <w:szCs w:val="22"/>
            </w:rPr>
            <w:t xml:space="preserve"> n.196/2003 e ex art. 13 del Regolamento Europeo 2016/679, per il trattamento dei dati personali degli alunni e delle famiglie</w:t>
          </w:r>
          <w:r w:rsidRPr="007A021C">
            <w:rPr>
              <w:rFonts w:ascii="Tahoma" w:eastAsia="MS Mincho" w:hAnsi="Tahoma" w:cs="Tahoma"/>
              <w:b/>
              <w:bCs/>
              <w:sz w:val="22"/>
              <w:szCs w:val="22"/>
            </w:rPr>
            <w:t> </w:t>
          </w:r>
        </w:p>
        <w:p w:rsidR="000259E7" w:rsidRPr="007A021C" w:rsidRDefault="000259E7" w:rsidP="00086B4D">
          <w:pPr>
            <w:spacing w:line="360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  <w:p w:rsidR="00BB3FA4" w:rsidRPr="007A021C" w:rsidRDefault="00BB3FA4" w:rsidP="00086B4D">
          <w:pPr>
            <w:spacing w:line="360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I</w:t>
          </w:r>
          <w:r w:rsidR="00086B4D"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l / La sottoscritto / a </w:t>
          </w: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____________________________________________________</w:t>
          </w:r>
        </w:p>
        <w:p w:rsidR="00BB3FA4" w:rsidRPr="007A021C" w:rsidRDefault="00BB3FA4" w:rsidP="00BB3FA4">
          <w:pPr>
            <w:spacing w:line="360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frequentante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la classe ________ sez. _______   del Liceo ______________________ </w:t>
          </w:r>
        </w:p>
        <w:p w:rsidR="00BB3FA4" w:rsidRPr="007A021C" w:rsidRDefault="00BB3FA4" w:rsidP="00BB3FA4">
          <w:pPr>
            <w:spacing w:line="360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                                                                                                         </w:t>
          </w: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artistico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– scientifico - linguistico</w:t>
          </w:r>
        </w:p>
        <w:p w:rsidR="00BB3FA4" w:rsidRPr="007A021C" w:rsidRDefault="00BB3FA4" w:rsidP="00BB3FA4">
          <w:pPr>
            <w:spacing w:line="360" w:lineRule="auto"/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(  )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              AUTORIZZA</w:t>
          </w:r>
        </w:p>
        <w:p w:rsidR="00BB3FA4" w:rsidRPr="007A021C" w:rsidRDefault="00BB3FA4" w:rsidP="00BB3FA4">
          <w:pPr>
            <w:spacing w:line="360" w:lineRule="auto"/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(  )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   NON AUTORIZZA</w:t>
          </w:r>
        </w:p>
        <w:p w:rsidR="007A021C" w:rsidRDefault="007A021C" w:rsidP="00BB3FA4">
          <w:pPr>
            <w:spacing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  <w:p w:rsidR="00BB3FA4" w:rsidRPr="007A021C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la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scuola a riprendere e/o a far riprendere in video e/o fotografare</w:t>
          </w:r>
          <w:r w:rsidR="00086B4D"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l</w:t>
          </w: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a propri</w:t>
          </w:r>
          <w:r w:rsidR="00086B4D"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a immagine</w:t>
          </w: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in occasione di viaggi, visite d’istruzione e partecipazione ad eventi connessi all’attività didattica da sol__, con i compagni, con insegnanti e operatori scolastici, ai fini di:</w:t>
          </w:r>
        </w:p>
        <w:p w:rsidR="00BB3FA4" w:rsidRPr="007A021C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formazione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, ricerca e documentazione dell’attività didattica (cartelloni all’interno della scuola o in occasione di esposizioni, mostre);</w:t>
          </w:r>
        </w:p>
        <w:p w:rsidR="00BB3FA4" w:rsidRPr="007A021C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divulgazione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della ricerca didattica e delle esperienze effettuate sotto forma di documento in ambiti di studio (ad es. su  DVD,  sul sito web della scuola o su altri siti autorizzati);</w:t>
          </w:r>
        </w:p>
        <w:p w:rsidR="00BB3FA4" w:rsidRPr="007A021C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stampe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e giornalini scolastici;</w:t>
          </w:r>
        </w:p>
        <w:p w:rsidR="000919AE" w:rsidRPr="007A021C" w:rsidRDefault="000919AE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articoli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su giornali e/o riviste;</w:t>
          </w:r>
        </w:p>
        <w:p w:rsidR="00BB3FA4" w:rsidRPr="007A021C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proofErr w:type="gramStart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partecipazione</w:t>
          </w:r>
          <w:proofErr w:type="gramEnd"/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a iniziative di sensibilizzazione alle problematiche sociali.</w:t>
          </w:r>
        </w:p>
        <w:p w:rsidR="00BB3FA4" w:rsidRPr="007A021C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Tale autorizzazione si intende </w:t>
          </w:r>
          <w:r w:rsidRPr="007A021C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gratuita</w:t>
          </w: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e </w:t>
          </w:r>
          <w:r w:rsidRPr="007A021C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valida</w:t>
          </w: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per tutto il periodo di permanenza nella scuola, salvo diversa disposizione.</w:t>
          </w:r>
        </w:p>
        <w:p w:rsidR="00BB3FA4" w:rsidRPr="007A021C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  <w:p w:rsidR="00BB3FA4" w:rsidRPr="007A021C" w:rsidRDefault="00BB3FA4" w:rsidP="007A021C">
          <w:pPr>
            <w:spacing w:line="360" w:lineRule="auto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____________, Lì ______________</w:t>
          </w:r>
        </w:p>
        <w:p w:rsidR="00BB3FA4" w:rsidRPr="007A021C" w:rsidRDefault="00086B4D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t>Firma dello studente / della studentessa</w:t>
          </w:r>
        </w:p>
        <w:p w:rsidR="00BB3FA4" w:rsidRPr="007A021C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7A021C">
            <w:rPr>
              <w:rFonts w:ascii="Arial" w:eastAsia="Calibri" w:hAnsi="Arial" w:cs="Arial"/>
              <w:sz w:val="22"/>
              <w:szCs w:val="22"/>
              <w:lang w:eastAsia="en-US"/>
            </w:rPr>
            <w:lastRenderedPageBreak/>
            <w:t>__________________________________</w:t>
          </w:r>
        </w:p>
        <w:p w:rsidR="00BB3FA4" w:rsidRPr="007A021C" w:rsidRDefault="000C2045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sdtContent>
    </w:sdt>
    <w:p w:rsidR="006158D3" w:rsidRPr="007A021C" w:rsidRDefault="006158D3" w:rsidP="008227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58D3" w:rsidRPr="007A021C" w:rsidRDefault="006158D3" w:rsidP="008227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997" w:rsidRPr="007A021C" w:rsidRDefault="00C03997" w:rsidP="008227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03997" w:rsidRPr="007A021C" w:rsidSect="000259E7">
      <w:headerReference w:type="default" r:id="rId8"/>
      <w:foot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42" w:rsidRDefault="00A94542" w:rsidP="00A56DF0">
      <w:r>
        <w:separator/>
      </w:r>
    </w:p>
  </w:endnote>
  <w:endnote w:type="continuationSeparator" w:id="0">
    <w:p w:rsidR="00A94542" w:rsidRDefault="00A94542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90" w:rsidRDefault="003A6BDA" w:rsidP="00DF5990">
    <w:pPr>
      <w:jc w:val="center"/>
      <w:rPr>
        <w:rFonts w:ascii="Arial" w:hAnsi="Arial" w:cs="Arial"/>
        <w:sz w:val="20"/>
        <w:szCs w:val="20"/>
      </w:rPr>
    </w:pPr>
    <w:proofErr w:type="gramStart"/>
    <w:r w:rsidRPr="003A6BDA">
      <w:rPr>
        <w:rFonts w:ascii="Arial" w:hAnsi="Arial" w:cs="Arial"/>
        <w:sz w:val="20"/>
        <w:szCs w:val="20"/>
      </w:rPr>
      <w:t>e-mail</w:t>
    </w:r>
    <w:proofErr w:type="gramEnd"/>
    <w:r w:rsidRPr="003A6BDA">
      <w:rPr>
        <w:rFonts w:ascii="Arial" w:hAnsi="Arial" w:cs="Arial"/>
        <w:sz w:val="20"/>
        <w:szCs w:val="20"/>
      </w:rPr>
      <w:t xml:space="preserve">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hyperlink r:id="rId3" w:history="1">
      <w:r w:rsidR="00DF5990" w:rsidRPr="00D41AC0">
        <w:rPr>
          <w:rStyle w:val="Collegamentoipertestuale"/>
          <w:rFonts w:ascii="Arial" w:hAnsi="Arial" w:cs="Arial"/>
          <w:sz w:val="20"/>
          <w:szCs w:val="20"/>
        </w:rPr>
        <w:t>www.livi.prato.gov.it</w:t>
      </w:r>
    </w:hyperlink>
  </w:p>
  <w:p w:rsidR="00DF5990" w:rsidRDefault="00DF5990" w:rsidP="00DF5990">
    <w:pPr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5757EB" w:rsidRDefault="005757EB" w:rsidP="004947D7">
    <w:pPr>
      <w:jc w:val="right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="00C03997"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="00C03997"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Pr="005757EB">
      <w:rPr>
        <w:rFonts w:ascii="Arial" w:hAnsi="Arial" w:cs="Arial"/>
        <w:color w:val="548DD4" w:themeColor="text2" w:themeTint="99"/>
        <w:spacing w:val="60"/>
        <w:sz w:val="16"/>
        <w:szCs w:val="16"/>
      </w:rPr>
      <w:t>Pag.</w:t>
    </w:r>
    <w:r w:rsidRPr="005757EB">
      <w:rPr>
        <w:rFonts w:ascii="Arial" w:hAnsi="Arial" w:cs="Arial"/>
        <w:color w:val="548DD4" w:themeColor="text2" w:themeTint="99"/>
        <w:sz w:val="16"/>
        <w:szCs w:val="16"/>
      </w:rPr>
      <w:t xml:space="preserve"> 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5757EB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0C2045">
      <w:rPr>
        <w:rFonts w:ascii="Arial" w:hAnsi="Arial" w:cs="Arial"/>
        <w:noProof/>
        <w:color w:val="17365D" w:themeColor="text2" w:themeShade="BF"/>
        <w:sz w:val="16"/>
        <w:szCs w:val="16"/>
      </w:rPr>
      <w:t>2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5757EB">
      <w:rPr>
        <w:rFonts w:ascii="Arial" w:hAnsi="Arial" w:cs="Arial"/>
        <w:color w:val="17365D" w:themeColor="text2" w:themeShade="BF"/>
        <w:sz w:val="16"/>
        <w:szCs w:val="16"/>
      </w:rPr>
      <w:t xml:space="preserve"> | 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5757EB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0C2045">
      <w:rPr>
        <w:rFonts w:ascii="Arial" w:hAnsi="Arial" w:cs="Arial"/>
        <w:noProof/>
        <w:color w:val="17365D" w:themeColor="text2" w:themeShade="BF"/>
        <w:sz w:val="16"/>
        <w:szCs w:val="16"/>
      </w:rPr>
      <w:t>2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42" w:rsidRDefault="00A94542" w:rsidP="00A56DF0">
      <w:r>
        <w:separator/>
      </w:r>
    </w:p>
  </w:footnote>
  <w:footnote w:type="continuationSeparator" w:id="0">
    <w:p w:rsidR="00A94542" w:rsidRDefault="00A94542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7A680E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22A055" wp14:editId="676DB5BE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_2014-2020-300x1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DD7">
      <w:rPr>
        <w:noProof/>
      </w:rPr>
      <w:drawing>
        <wp:anchor distT="0" distB="0" distL="114300" distR="114300" simplePos="0" relativeHeight="251659264" behindDoc="1" locked="0" layoutInCell="1" allowOverlap="1" wp14:anchorId="76E22432" wp14:editId="5C937AC3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3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990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D97A8F" wp14:editId="523F931E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0C67FD">
    <w:pPr>
      <w:pStyle w:val="Sottotitolo"/>
      <w:ind w:left="1701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A4"/>
    <w:rsid w:val="000259E7"/>
    <w:rsid w:val="00076C64"/>
    <w:rsid w:val="00086B4D"/>
    <w:rsid w:val="000919AE"/>
    <w:rsid w:val="00092B56"/>
    <w:rsid w:val="00097955"/>
    <w:rsid w:val="000B2A5A"/>
    <w:rsid w:val="000B2F8B"/>
    <w:rsid w:val="000C2045"/>
    <w:rsid w:val="000C67FD"/>
    <w:rsid w:val="00131ACA"/>
    <w:rsid w:val="00134C54"/>
    <w:rsid w:val="001420AB"/>
    <w:rsid w:val="00142AC7"/>
    <w:rsid w:val="00144BAA"/>
    <w:rsid w:val="0015087A"/>
    <w:rsid w:val="0017737A"/>
    <w:rsid w:val="00197607"/>
    <w:rsid w:val="001C0362"/>
    <w:rsid w:val="001C48CA"/>
    <w:rsid w:val="001D7D39"/>
    <w:rsid w:val="001E2161"/>
    <w:rsid w:val="001F73C8"/>
    <w:rsid w:val="002033AB"/>
    <w:rsid w:val="00212E7D"/>
    <w:rsid w:val="00224CCF"/>
    <w:rsid w:val="002306C5"/>
    <w:rsid w:val="00272693"/>
    <w:rsid w:val="00370B83"/>
    <w:rsid w:val="00397E19"/>
    <w:rsid w:val="003A6BDA"/>
    <w:rsid w:val="003F25E1"/>
    <w:rsid w:val="004947D7"/>
    <w:rsid w:val="00530B87"/>
    <w:rsid w:val="00537711"/>
    <w:rsid w:val="005757EB"/>
    <w:rsid w:val="005F64E4"/>
    <w:rsid w:val="006027FB"/>
    <w:rsid w:val="006158D3"/>
    <w:rsid w:val="006541F7"/>
    <w:rsid w:val="00655F5D"/>
    <w:rsid w:val="00667A75"/>
    <w:rsid w:val="006803F8"/>
    <w:rsid w:val="006D1AEB"/>
    <w:rsid w:val="006F25BD"/>
    <w:rsid w:val="007361F2"/>
    <w:rsid w:val="00761D24"/>
    <w:rsid w:val="0078388E"/>
    <w:rsid w:val="007A021C"/>
    <w:rsid w:val="007A680E"/>
    <w:rsid w:val="007F3A4D"/>
    <w:rsid w:val="00801C08"/>
    <w:rsid w:val="00820A8C"/>
    <w:rsid w:val="0082276B"/>
    <w:rsid w:val="0083728C"/>
    <w:rsid w:val="008B69F8"/>
    <w:rsid w:val="008F4B57"/>
    <w:rsid w:val="00957443"/>
    <w:rsid w:val="0096279B"/>
    <w:rsid w:val="00963AEB"/>
    <w:rsid w:val="009B33FA"/>
    <w:rsid w:val="009D11A8"/>
    <w:rsid w:val="00A0514F"/>
    <w:rsid w:val="00A47A02"/>
    <w:rsid w:val="00A569A3"/>
    <w:rsid w:val="00A56DF0"/>
    <w:rsid w:val="00A663AF"/>
    <w:rsid w:val="00A828A9"/>
    <w:rsid w:val="00A87BAA"/>
    <w:rsid w:val="00A94542"/>
    <w:rsid w:val="00B0382D"/>
    <w:rsid w:val="00B8543A"/>
    <w:rsid w:val="00B923FD"/>
    <w:rsid w:val="00BA3764"/>
    <w:rsid w:val="00BA4539"/>
    <w:rsid w:val="00BB3FA4"/>
    <w:rsid w:val="00BB62A5"/>
    <w:rsid w:val="00BB71E5"/>
    <w:rsid w:val="00BB7899"/>
    <w:rsid w:val="00BE3A83"/>
    <w:rsid w:val="00C03997"/>
    <w:rsid w:val="00C05F5D"/>
    <w:rsid w:val="00C06391"/>
    <w:rsid w:val="00C273AF"/>
    <w:rsid w:val="00C81DD7"/>
    <w:rsid w:val="00CA5248"/>
    <w:rsid w:val="00D27C7A"/>
    <w:rsid w:val="00D444CF"/>
    <w:rsid w:val="00D5085C"/>
    <w:rsid w:val="00DE7CCD"/>
    <w:rsid w:val="00DF5990"/>
    <w:rsid w:val="00E076F5"/>
    <w:rsid w:val="00E512A3"/>
    <w:rsid w:val="00E8047F"/>
    <w:rsid w:val="00EA222D"/>
    <w:rsid w:val="00EE5C30"/>
    <w:rsid w:val="00EF02ED"/>
    <w:rsid w:val="00F136F6"/>
    <w:rsid w:val="00F47342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449D88-C607-4D77-86EB-BDB5768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1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5990"/>
    <w:rPr>
      <w:color w:val="808080"/>
    </w:rPr>
  </w:style>
  <w:style w:type="paragraph" w:styleId="Nessunaspaziatura">
    <w:name w:val="No Spacing"/>
    <w:uiPriority w:val="1"/>
    <w:qFormat/>
    <w:rsid w:val="00BB3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1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.prato.gov.it" TargetMode="External"/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modello%20comunicazioni%202016_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B6F71E2304C54BF61081E9F9D3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1996B-63A5-4E8C-A8ED-D42904A36422}"/>
      </w:docPartPr>
      <w:docPartBody>
        <w:p w:rsidR="004575A0" w:rsidRDefault="005A0A54">
          <w:pPr>
            <w:pStyle w:val="C19B6F71E2304C54BF61081E9F9D375F"/>
          </w:pPr>
          <w:r w:rsidRPr="00EE011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4"/>
    <w:rsid w:val="004575A0"/>
    <w:rsid w:val="005A0A54"/>
    <w:rsid w:val="005E45BC"/>
    <w:rsid w:val="006665CA"/>
    <w:rsid w:val="00AB70D2"/>
    <w:rsid w:val="00C2460B"/>
    <w:rsid w:val="00D80E5C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048F4ECCBE664B23BEF837D4D10C6EA2">
    <w:name w:val="048F4ECCBE664B23BEF837D4D10C6EA2"/>
  </w:style>
  <w:style w:type="paragraph" w:customStyle="1" w:styleId="949036D09D7C436F9E22E94ECC75116D">
    <w:name w:val="949036D09D7C436F9E22E94ECC75116D"/>
  </w:style>
  <w:style w:type="paragraph" w:customStyle="1" w:styleId="C19B6F71E2304C54BF61081E9F9D375F">
    <w:name w:val="C19B6F71E2304C54BF61081E9F9D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2F6B-11D7-42A5-8027-FA6CC6EB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comunicazioni 2016_pon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Laura Pacetti</cp:lastModifiedBy>
  <cp:revision>4</cp:revision>
  <cp:lastPrinted>2016-11-21T07:38:00Z</cp:lastPrinted>
  <dcterms:created xsi:type="dcterms:W3CDTF">2018-10-03T11:41:00Z</dcterms:created>
  <dcterms:modified xsi:type="dcterms:W3CDTF">2022-04-11T05:50:00Z</dcterms:modified>
</cp:coreProperties>
</file>