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D7" w:rsidRDefault="00C81DD7" w:rsidP="00761D24">
      <w:pPr>
        <w:ind w:left="5670"/>
      </w:pPr>
    </w:p>
    <w:p w:rsidR="00C81DD7" w:rsidRDefault="00C81DD7" w:rsidP="00761D24">
      <w:pPr>
        <w:ind w:left="5670"/>
      </w:pPr>
    </w:p>
    <w:sdt>
      <w:sdtPr>
        <w:rPr>
          <w:rFonts w:ascii="Arial" w:eastAsia="Times New Roman" w:hAnsi="Arial" w:cs="Arial"/>
          <w:sz w:val="24"/>
          <w:szCs w:val="24"/>
          <w:lang w:eastAsia="it-IT"/>
        </w:rPr>
        <w:id w:val="69085612"/>
        <w:placeholder>
          <w:docPart w:val="C19B6F71E2304C54BF61081E9F9D375F"/>
        </w:placeholder>
      </w:sdtPr>
      <w:sdtEndPr/>
      <w:sdtContent>
        <w:p w:rsidR="00BB3FA4" w:rsidRPr="001A30DB" w:rsidRDefault="00BB3FA4" w:rsidP="00BB3FA4">
          <w:pPr>
            <w:pStyle w:val="Nessunaspaziatura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1A30DB">
            <w:rPr>
              <w:rFonts w:ascii="Arial" w:hAnsi="Arial" w:cs="Arial"/>
              <w:sz w:val="24"/>
              <w:szCs w:val="24"/>
            </w:rPr>
            <w:t>DICHIARAZIONE LIBERATORIA PER LA REALIZZAZIONE DI RIPRESE VIDEO E FOTOGRAFICHE NELLA SCUOLA</w:t>
          </w:r>
        </w:p>
        <w:p w:rsidR="00051C24" w:rsidRPr="001A30DB" w:rsidRDefault="00051C24" w:rsidP="00051C24">
          <w:pPr>
            <w:pStyle w:val="Titolo2"/>
            <w:pBdr>
              <w:bottom w:val="dotted" w:sz="6" w:space="0" w:color="112E7A"/>
            </w:pBdr>
            <w:shd w:val="clear" w:color="auto" w:fill="FFFFFF"/>
            <w:spacing w:before="225" w:after="150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1A30DB">
            <w:rPr>
              <w:rFonts w:ascii="Arial" w:hAnsi="Arial" w:cs="Arial"/>
              <w:color w:val="auto"/>
              <w:sz w:val="24"/>
              <w:szCs w:val="24"/>
            </w:rPr>
            <w:t>Informativa ex art. 13 D.Lgs. n.196/2003 e ex art. 13 del Regolamento Europeo 2016/679, per il trattamento dei dati personali degli alunni e delle famiglie</w:t>
          </w:r>
          <w:r w:rsidRPr="001A30DB">
            <w:rPr>
              <w:rFonts w:ascii="Tahoma" w:eastAsia="MS Mincho" w:hAnsi="Tahoma" w:cs="Tahoma"/>
              <w:color w:val="auto"/>
              <w:sz w:val="24"/>
              <w:szCs w:val="24"/>
            </w:rPr>
            <w:t> </w:t>
          </w:r>
        </w:p>
        <w:p w:rsidR="005E7065" w:rsidRPr="001A30DB" w:rsidRDefault="005E7065" w:rsidP="00BB3FA4">
          <w:pPr>
            <w:spacing w:line="360" w:lineRule="auto"/>
            <w:jc w:val="both"/>
            <w:rPr>
              <w:rFonts w:ascii="Arial" w:eastAsia="Calibri" w:hAnsi="Arial" w:cs="Arial"/>
              <w:lang w:eastAsia="en-US"/>
            </w:rPr>
          </w:pPr>
        </w:p>
        <w:p w:rsidR="00BB3FA4" w:rsidRPr="001A30DB" w:rsidRDefault="00BB3FA4" w:rsidP="00BB3FA4">
          <w:pPr>
            <w:spacing w:line="360" w:lineRule="auto"/>
            <w:jc w:val="both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 xml:space="preserve">I sottoscritti </w:t>
          </w:r>
          <w:r w:rsidRPr="001A30DB">
            <w:rPr>
              <w:rFonts w:ascii="Arial" w:eastAsia="Calibri" w:hAnsi="Arial" w:cs="Arial"/>
              <w:lang w:eastAsia="en-US"/>
            </w:rPr>
            <w:tab/>
            <w:t>__________________________________________________________</w:t>
          </w:r>
        </w:p>
        <w:p w:rsidR="00B6343F" w:rsidRPr="001A30DB" w:rsidRDefault="00B6343F" w:rsidP="00BB3FA4">
          <w:pPr>
            <w:spacing w:line="360" w:lineRule="auto"/>
            <w:jc w:val="both"/>
            <w:rPr>
              <w:rFonts w:ascii="Arial" w:eastAsia="Calibri" w:hAnsi="Arial" w:cs="Arial"/>
              <w:lang w:eastAsia="en-US"/>
            </w:rPr>
          </w:pPr>
        </w:p>
        <w:p w:rsidR="00BB3FA4" w:rsidRPr="001A30DB" w:rsidRDefault="00BB3FA4" w:rsidP="00BB3FA4">
          <w:pPr>
            <w:spacing w:line="360" w:lineRule="auto"/>
            <w:ind w:left="708" w:firstLine="708"/>
            <w:jc w:val="both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>__________________________________________________________</w:t>
          </w:r>
        </w:p>
        <w:p w:rsidR="00B6343F" w:rsidRPr="001A30DB" w:rsidRDefault="00B6343F" w:rsidP="00BB3FA4">
          <w:pPr>
            <w:spacing w:line="360" w:lineRule="auto"/>
            <w:ind w:left="708" w:firstLine="708"/>
            <w:jc w:val="both"/>
            <w:rPr>
              <w:rFonts w:ascii="Arial" w:eastAsia="Calibri" w:hAnsi="Arial" w:cs="Arial"/>
              <w:lang w:eastAsia="en-US"/>
            </w:rPr>
          </w:pPr>
        </w:p>
        <w:p w:rsidR="00BB3FA4" w:rsidRPr="001A30DB" w:rsidRDefault="00BB3FA4" w:rsidP="00BB3FA4">
          <w:pPr>
            <w:spacing w:line="360" w:lineRule="auto"/>
            <w:jc w:val="both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>genitori dell’alunno/a ____________________________________________________</w:t>
          </w:r>
        </w:p>
        <w:p w:rsidR="00BB3FA4" w:rsidRPr="001A30DB" w:rsidRDefault="00BB3FA4" w:rsidP="00BB3FA4">
          <w:pPr>
            <w:spacing w:line="360" w:lineRule="auto"/>
            <w:jc w:val="both"/>
            <w:rPr>
              <w:rFonts w:ascii="Arial" w:eastAsia="Calibri" w:hAnsi="Arial" w:cs="Arial"/>
              <w:lang w:eastAsia="en-US"/>
            </w:rPr>
          </w:pPr>
        </w:p>
        <w:p w:rsidR="00BB3FA4" w:rsidRPr="001A30DB" w:rsidRDefault="00BB3FA4" w:rsidP="00BB3FA4">
          <w:pPr>
            <w:spacing w:line="360" w:lineRule="auto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 xml:space="preserve">frequentante la classe ________ sez. _______   del Liceo ______________________ </w:t>
          </w:r>
        </w:p>
        <w:p w:rsidR="00BB3FA4" w:rsidRPr="001A30DB" w:rsidRDefault="00BB3FA4" w:rsidP="00BB3FA4">
          <w:pPr>
            <w:spacing w:line="360" w:lineRule="auto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 xml:space="preserve">                                                                                                          artistico – scientifico - linguistico</w:t>
          </w:r>
        </w:p>
        <w:p w:rsidR="00BB3FA4" w:rsidRPr="001A30DB" w:rsidRDefault="00BB3FA4" w:rsidP="00BB3FA4">
          <w:pPr>
            <w:spacing w:line="360" w:lineRule="auto"/>
            <w:rPr>
              <w:rFonts w:ascii="Arial" w:eastAsia="Calibri" w:hAnsi="Arial" w:cs="Arial"/>
              <w:lang w:eastAsia="en-US"/>
            </w:rPr>
          </w:pPr>
        </w:p>
        <w:p w:rsidR="00BB3FA4" w:rsidRPr="001A30DB" w:rsidRDefault="00BB3FA4" w:rsidP="00BB3FA4">
          <w:pPr>
            <w:spacing w:line="360" w:lineRule="auto"/>
            <w:jc w:val="center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>(  )               AUTORIZZA</w:t>
          </w:r>
          <w:r w:rsidR="00212E7D" w:rsidRPr="001A30DB">
            <w:rPr>
              <w:rFonts w:ascii="Arial" w:eastAsia="Calibri" w:hAnsi="Arial" w:cs="Arial"/>
              <w:lang w:eastAsia="en-US"/>
            </w:rPr>
            <w:t>NO</w:t>
          </w:r>
        </w:p>
        <w:p w:rsidR="00BB3FA4" w:rsidRPr="001A30DB" w:rsidRDefault="00BB3FA4" w:rsidP="00BB3FA4">
          <w:pPr>
            <w:spacing w:line="360" w:lineRule="auto"/>
            <w:jc w:val="center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>(  )    NON AUTORIZZA</w:t>
          </w:r>
          <w:r w:rsidR="00212E7D" w:rsidRPr="001A30DB">
            <w:rPr>
              <w:rFonts w:ascii="Arial" w:eastAsia="Calibri" w:hAnsi="Arial" w:cs="Arial"/>
              <w:lang w:eastAsia="en-US"/>
            </w:rPr>
            <w:t>NO</w:t>
          </w:r>
        </w:p>
        <w:p w:rsidR="00BB3FA4" w:rsidRPr="001A30DB" w:rsidRDefault="00BB3FA4" w:rsidP="00BB3FA4">
          <w:pPr>
            <w:spacing w:line="360" w:lineRule="auto"/>
            <w:jc w:val="both"/>
            <w:rPr>
              <w:rFonts w:ascii="Arial" w:eastAsia="Calibri" w:hAnsi="Arial" w:cs="Arial"/>
              <w:lang w:eastAsia="en-US"/>
            </w:rPr>
          </w:pPr>
        </w:p>
        <w:p w:rsidR="00BB3FA4" w:rsidRPr="001A30DB" w:rsidRDefault="00BB3FA4" w:rsidP="00BB3FA4">
          <w:pPr>
            <w:spacing w:line="360" w:lineRule="auto"/>
            <w:jc w:val="both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>la scuola a riprendere e/o a far riprendere in video e/o fotografare il/la propri__ figli__, in occasione di viaggi, visite d’istruzione e partecipazione ad eventi connessi all’attività didattica da sol__, con i compagni, con insegnanti e operatori scolastici, ai fini di:</w:t>
          </w:r>
        </w:p>
        <w:p w:rsidR="00BB3FA4" w:rsidRPr="001A30DB" w:rsidRDefault="00BB3FA4" w:rsidP="00BB3FA4">
          <w:pPr>
            <w:numPr>
              <w:ilvl w:val="0"/>
              <w:numId w:val="2"/>
            </w:numPr>
            <w:spacing w:after="200" w:line="360" w:lineRule="auto"/>
            <w:jc w:val="both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>formazione, ricerca e documentazione dell’attività didattica (cartelloni all’interno della scuola o in occasione di esposizioni, mostre);</w:t>
          </w:r>
        </w:p>
        <w:p w:rsidR="00BB3FA4" w:rsidRPr="001A30DB" w:rsidRDefault="00BB3FA4" w:rsidP="00BB3FA4">
          <w:pPr>
            <w:numPr>
              <w:ilvl w:val="0"/>
              <w:numId w:val="2"/>
            </w:numPr>
            <w:spacing w:after="200" w:line="360" w:lineRule="auto"/>
            <w:jc w:val="both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>divulgazione della ricerca didattica e delle esperienze effettuate sotto forma di documento in ambiti di studio (ad es. su  DVD,  sul sito web della scuola o su altri siti autorizzati);</w:t>
          </w:r>
        </w:p>
        <w:p w:rsidR="00BB3FA4" w:rsidRPr="001A30DB" w:rsidRDefault="00BB3FA4" w:rsidP="00BB3FA4">
          <w:pPr>
            <w:numPr>
              <w:ilvl w:val="0"/>
              <w:numId w:val="2"/>
            </w:numPr>
            <w:spacing w:after="200" w:line="360" w:lineRule="auto"/>
            <w:jc w:val="both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>stampe e giornalini scolastici;</w:t>
          </w:r>
        </w:p>
        <w:p w:rsidR="000919AE" w:rsidRPr="001A30DB" w:rsidRDefault="000919AE" w:rsidP="00BB3FA4">
          <w:pPr>
            <w:numPr>
              <w:ilvl w:val="0"/>
              <w:numId w:val="2"/>
            </w:numPr>
            <w:spacing w:after="200" w:line="360" w:lineRule="auto"/>
            <w:jc w:val="both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lastRenderedPageBreak/>
            <w:t>articoli su giornali e/o riviste;</w:t>
          </w:r>
        </w:p>
        <w:p w:rsidR="00BB3FA4" w:rsidRPr="001A30DB" w:rsidRDefault="00BB3FA4" w:rsidP="00BB3FA4">
          <w:pPr>
            <w:numPr>
              <w:ilvl w:val="0"/>
              <w:numId w:val="2"/>
            </w:numPr>
            <w:spacing w:after="200" w:line="360" w:lineRule="auto"/>
            <w:jc w:val="both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>partecipazione a iniziative di sensibilizzazione alle problematiche sociali.</w:t>
          </w:r>
        </w:p>
        <w:p w:rsidR="005E7065" w:rsidRPr="001A30DB" w:rsidRDefault="005E7065" w:rsidP="00BB3FA4">
          <w:pPr>
            <w:spacing w:line="360" w:lineRule="auto"/>
            <w:jc w:val="both"/>
            <w:rPr>
              <w:rFonts w:ascii="Arial" w:eastAsia="Calibri" w:hAnsi="Arial" w:cs="Arial"/>
              <w:lang w:eastAsia="en-US"/>
            </w:rPr>
          </w:pPr>
        </w:p>
        <w:p w:rsidR="00BB3FA4" w:rsidRPr="001A30DB" w:rsidRDefault="00BB3FA4" w:rsidP="00BB3FA4">
          <w:pPr>
            <w:spacing w:line="360" w:lineRule="auto"/>
            <w:jc w:val="both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 xml:space="preserve">Tale autorizzazione si intende </w:t>
          </w:r>
          <w:r w:rsidRPr="001A30DB">
            <w:rPr>
              <w:rFonts w:ascii="Arial" w:eastAsia="Calibri" w:hAnsi="Arial" w:cs="Arial"/>
              <w:b/>
              <w:lang w:eastAsia="en-US"/>
            </w:rPr>
            <w:t>gratuita</w:t>
          </w:r>
          <w:r w:rsidRPr="001A30DB">
            <w:rPr>
              <w:rFonts w:ascii="Arial" w:eastAsia="Calibri" w:hAnsi="Arial" w:cs="Arial"/>
              <w:lang w:eastAsia="en-US"/>
            </w:rPr>
            <w:t xml:space="preserve"> e </w:t>
          </w:r>
          <w:r w:rsidRPr="001A30DB">
            <w:rPr>
              <w:rFonts w:ascii="Arial" w:eastAsia="Calibri" w:hAnsi="Arial" w:cs="Arial"/>
              <w:b/>
              <w:lang w:eastAsia="en-US"/>
            </w:rPr>
            <w:t>valida</w:t>
          </w:r>
          <w:r w:rsidRPr="001A30DB">
            <w:rPr>
              <w:rFonts w:ascii="Arial" w:eastAsia="Calibri" w:hAnsi="Arial" w:cs="Arial"/>
              <w:lang w:eastAsia="en-US"/>
            </w:rPr>
            <w:t xml:space="preserve"> per tutto il periodo di permanenza nella scuola, salvo diversa disposizione.</w:t>
          </w:r>
        </w:p>
        <w:p w:rsidR="00BB3FA4" w:rsidRPr="001A30DB" w:rsidRDefault="00BB3FA4" w:rsidP="00BB3FA4">
          <w:pPr>
            <w:spacing w:line="360" w:lineRule="auto"/>
            <w:jc w:val="both"/>
            <w:rPr>
              <w:rFonts w:ascii="Arial" w:eastAsia="Calibri" w:hAnsi="Arial" w:cs="Arial"/>
              <w:lang w:eastAsia="en-US"/>
            </w:rPr>
          </w:pPr>
        </w:p>
        <w:p w:rsidR="00BB3FA4" w:rsidRPr="001A30DB" w:rsidRDefault="00BB3FA4" w:rsidP="00BB3FA4">
          <w:pPr>
            <w:spacing w:line="360" w:lineRule="auto"/>
            <w:jc w:val="both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>____________, Lì ______________</w:t>
          </w:r>
        </w:p>
        <w:p w:rsidR="00BB3FA4" w:rsidRDefault="00BB3FA4" w:rsidP="00BB3FA4">
          <w:pPr>
            <w:spacing w:line="360" w:lineRule="auto"/>
            <w:ind w:left="4248"/>
            <w:jc w:val="both"/>
            <w:rPr>
              <w:rFonts w:ascii="Arial" w:eastAsia="Calibri" w:hAnsi="Arial" w:cs="Arial"/>
              <w:lang w:eastAsia="en-US"/>
            </w:rPr>
          </w:pPr>
        </w:p>
        <w:p w:rsidR="001A30DB" w:rsidRDefault="001A30DB" w:rsidP="00BB3FA4">
          <w:pPr>
            <w:spacing w:line="360" w:lineRule="auto"/>
            <w:ind w:left="4248"/>
            <w:jc w:val="both"/>
            <w:rPr>
              <w:rFonts w:ascii="Arial" w:eastAsia="Calibri" w:hAnsi="Arial" w:cs="Arial"/>
              <w:lang w:eastAsia="en-US"/>
            </w:rPr>
          </w:pPr>
        </w:p>
        <w:p w:rsidR="001A30DB" w:rsidRPr="001A30DB" w:rsidRDefault="001A30DB" w:rsidP="00BB3FA4">
          <w:pPr>
            <w:spacing w:line="360" w:lineRule="auto"/>
            <w:ind w:left="4248"/>
            <w:jc w:val="both"/>
            <w:rPr>
              <w:rFonts w:ascii="Arial" w:eastAsia="Calibri" w:hAnsi="Arial" w:cs="Arial"/>
              <w:lang w:eastAsia="en-US"/>
            </w:rPr>
          </w:pPr>
          <w:bookmarkStart w:id="0" w:name="_GoBack"/>
          <w:bookmarkEnd w:id="0"/>
        </w:p>
        <w:p w:rsidR="00BB3FA4" w:rsidRPr="001A30DB" w:rsidRDefault="00BB3FA4" w:rsidP="00BB3FA4">
          <w:pPr>
            <w:spacing w:line="360" w:lineRule="auto"/>
            <w:ind w:left="4248"/>
            <w:jc w:val="both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>I genitori dell’alunno (o chi ne fa le veci)</w:t>
          </w:r>
        </w:p>
        <w:p w:rsidR="00BB3FA4" w:rsidRPr="001A30DB" w:rsidRDefault="00BB3FA4" w:rsidP="00BB3FA4">
          <w:pPr>
            <w:spacing w:line="360" w:lineRule="auto"/>
            <w:ind w:left="4248"/>
            <w:jc w:val="both"/>
            <w:rPr>
              <w:rFonts w:ascii="Arial" w:eastAsia="Calibri" w:hAnsi="Arial" w:cs="Arial"/>
              <w:lang w:eastAsia="en-US"/>
            </w:rPr>
          </w:pPr>
        </w:p>
        <w:p w:rsidR="00BB3FA4" w:rsidRPr="001A30DB" w:rsidRDefault="00BB3FA4" w:rsidP="00BB3FA4">
          <w:pPr>
            <w:spacing w:line="360" w:lineRule="auto"/>
            <w:ind w:left="4248"/>
            <w:jc w:val="both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>__________________________________</w:t>
          </w:r>
        </w:p>
        <w:p w:rsidR="00BB3FA4" w:rsidRPr="001A30DB" w:rsidRDefault="00BB3FA4" w:rsidP="00BB3FA4">
          <w:pPr>
            <w:spacing w:line="360" w:lineRule="auto"/>
            <w:ind w:left="4248"/>
            <w:jc w:val="both"/>
            <w:rPr>
              <w:rFonts w:ascii="Arial" w:eastAsia="Calibri" w:hAnsi="Arial" w:cs="Arial"/>
              <w:lang w:eastAsia="en-US"/>
            </w:rPr>
          </w:pPr>
        </w:p>
        <w:p w:rsidR="00212E7D" w:rsidRPr="001A30DB" w:rsidRDefault="00BB3FA4" w:rsidP="00212E7D">
          <w:pPr>
            <w:autoSpaceDE w:val="0"/>
            <w:autoSpaceDN w:val="0"/>
            <w:adjustRightInd w:val="0"/>
            <w:ind w:left="3540" w:firstLine="708"/>
            <w:rPr>
              <w:rFonts w:ascii="Arial" w:eastAsia="Calibri" w:hAnsi="Arial" w:cs="Arial"/>
              <w:lang w:eastAsia="en-US"/>
            </w:rPr>
          </w:pPr>
          <w:r w:rsidRPr="001A30DB">
            <w:rPr>
              <w:rFonts w:ascii="Arial" w:eastAsia="Calibri" w:hAnsi="Arial" w:cs="Arial"/>
              <w:lang w:eastAsia="en-US"/>
            </w:rPr>
            <w:t>__________________________________</w:t>
          </w:r>
        </w:p>
        <w:p w:rsidR="00212E7D" w:rsidRPr="001A30DB" w:rsidRDefault="00212E7D" w:rsidP="00212E7D">
          <w:pPr>
            <w:autoSpaceDE w:val="0"/>
            <w:autoSpaceDN w:val="0"/>
            <w:adjustRightInd w:val="0"/>
            <w:ind w:left="3540" w:firstLine="708"/>
            <w:rPr>
              <w:rFonts w:ascii="Arial" w:hAnsi="Arial" w:cs="Arial"/>
            </w:rPr>
          </w:pPr>
        </w:p>
        <w:p w:rsidR="006158D3" w:rsidRPr="001A30DB" w:rsidRDefault="001A30DB" w:rsidP="00212E7D">
          <w:pPr>
            <w:autoSpaceDE w:val="0"/>
            <w:autoSpaceDN w:val="0"/>
            <w:adjustRightInd w:val="0"/>
            <w:ind w:left="3540" w:firstLine="708"/>
            <w:rPr>
              <w:rFonts w:ascii="Arial" w:hAnsi="Arial" w:cs="Arial"/>
            </w:rPr>
          </w:pPr>
        </w:p>
      </w:sdtContent>
    </w:sdt>
    <w:p w:rsidR="006158D3" w:rsidRPr="001A30DB" w:rsidRDefault="006158D3" w:rsidP="0082276B">
      <w:pPr>
        <w:autoSpaceDE w:val="0"/>
        <w:autoSpaceDN w:val="0"/>
        <w:adjustRightInd w:val="0"/>
        <w:rPr>
          <w:rFonts w:ascii="Arial" w:hAnsi="Arial" w:cs="Arial"/>
        </w:rPr>
      </w:pPr>
    </w:p>
    <w:p w:rsidR="006158D3" w:rsidRPr="001A30DB" w:rsidRDefault="006158D3" w:rsidP="0082276B">
      <w:pPr>
        <w:autoSpaceDE w:val="0"/>
        <w:autoSpaceDN w:val="0"/>
        <w:adjustRightInd w:val="0"/>
        <w:rPr>
          <w:rFonts w:ascii="Arial" w:hAnsi="Arial" w:cs="Arial"/>
        </w:rPr>
      </w:pPr>
    </w:p>
    <w:sectPr w:rsidR="006158D3" w:rsidRPr="001A30D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40" w:rsidRDefault="00605040" w:rsidP="00A56DF0">
      <w:r>
        <w:separator/>
      </w:r>
    </w:p>
  </w:endnote>
  <w:endnote w:type="continuationSeparator" w:id="0">
    <w:p w:rsidR="00605040" w:rsidRDefault="00605040" w:rsidP="00A5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90" w:rsidRDefault="003A6BDA" w:rsidP="00DF5990">
    <w:pPr>
      <w:jc w:val="center"/>
      <w:rPr>
        <w:rFonts w:ascii="Arial" w:hAnsi="Arial" w:cs="Arial"/>
        <w:sz w:val="20"/>
        <w:szCs w:val="20"/>
      </w:rPr>
    </w:pPr>
    <w:r w:rsidRPr="003A6BDA">
      <w:rPr>
        <w:rFonts w:ascii="Arial" w:hAnsi="Arial" w:cs="Arial"/>
        <w:sz w:val="20"/>
        <w:szCs w:val="20"/>
      </w:rPr>
      <w:t xml:space="preserve">e-mail: </w:t>
    </w:r>
    <w:hyperlink r:id="rId1" w:history="1">
      <w:r w:rsidRPr="003A6BDA">
        <w:rPr>
          <w:rStyle w:val="Collegamentoipertestuale"/>
          <w:rFonts w:ascii="Arial" w:hAnsi="Arial" w:cs="Arial"/>
          <w:sz w:val="20"/>
          <w:szCs w:val="20"/>
        </w:rPr>
        <w:t>pois00300c@istruzione.it</w:t>
      </w:r>
    </w:hyperlink>
    <w:r w:rsidRPr="003A6BDA">
      <w:rPr>
        <w:rFonts w:ascii="Arial" w:hAnsi="Arial" w:cs="Arial"/>
        <w:sz w:val="20"/>
        <w:szCs w:val="20"/>
      </w:rPr>
      <w:t xml:space="preserve">  - P.E.C.: </w:t>
    </w:r>
    <w:hyperlink r:id="rId2" w:history="1">
      <w:r w:rsidRPr="003A6BDA">
        <w:rPr>
          <w:rStyle w:val="Collegamentoipertestuale"/>
          <w:rFonts w:ascii="Arial" w:hAnsi="Arial" w:cs="Arial"/>
          <w:sz w:val="20"/>
          <w:szCs w:val="20"/>
        </w:rPr>
        <w:t>pois00300c@pec.istruzione.it</w:t>
      </w:r>
    </w:hyperlink>
    <w:r w:rsidR="00DF5990">
      <w:rPr>
        <w:rFonts w:ascii="Arial" w:hAnsi="Arial" w:cs="Arial"/>
        <w:sz w:val="20"/>
        <w:szCs w:val="20"/>
      </w:rPr>
      <w:t xml:space="preserve">  </w:t>
    </w:r>
    <w:r w:rsidRPr="003A6BDA">
      <w:rPr>
        <w:rFonts w:ascii="Arial" w:hAnsi="Arial" w:cs="Arial"/>
        <w:sz w:val="20"/>
        <w:szCs w:val="20"/>
      </w:rPr>
      <w:t xml:space="preserve">sito web: </w:t>
    </w:r>
    <w:hyperlink r:id="rId3" w:history="1">
      <w:r w:rsidR="00DF5990" w:rsidRPr="00D41AC0">
        <w:rPr>
          <w:rStyle w:val="Collegamentoipertestuale"/>
          <w:rFonts w:ascii="Arial" w:hAnsi="Arial" w:cs="Arial"/>
          <w:sz w:val="20"/>
          <w:szCs w:val="20"/>
        </w:rPr>
        <w:t>www.livi.prato.gov.it</w:t>
      </w:r>
    </w:hyperlink>
  </w:p>
  <w:p w:rsidR="00DF5990" w:rsidRDefault="00DF5990" w:rsidP="00DF5990">
    <w:pPr>
      <w:jc w:val="center"/>
      <w:rPr>
        <w:rFonts w:ascii="Arial" w:hAnsi="Arial" w:cs="Arial"/>
        <w:sz w:val="20"/>
        <w:szCs w:val="20"/>
      </w:rPr>
    </w:pPr>
    <w:r w:rsidRPr="003A6BDA">
      <w:rPr>
        <w:rFonts w:ascii="Arial" w:hAnsi="Arial" w:cs="Arial"/>
        <w:sz w:val="20"/>
        <w:szCs w:val="20"/>
      </w:rPr>
      <w:t>Codice Fiscale: 84007110483 - Codice Univoco Ufficio: UF9WG0</w:t>
    </w:r>
  </w:p>
  <w:p w:rsidR="005757EB" w:rsidRPr="005757EB" w:rsidRDefault="005757EB" w:rsidP="004947D7">
    <w:pPr>
      <w:jc w:val="right"/>
      <w:rPr>
        <w:rFonts w:ascii="Arial" w:hAnsi="Arial" w:cs="Arial"/>
        <w:color w:val="0F243E" w:themeColor="text2" w:themeShade="80"/>
        <w:sz w:val="16"/>
        <w:szCs w:val="16"/>
      </w:rPr>
    </w:pPr>
    <w:r>
      <w:rPr>
        <w:rFonts w:ascii="Arial" w:hAnsi="Arial" w:cs="Arial"/>
        <w:color w:val="548DD4" w:themeColor="text2" w:themeTint="99"/>
        <w:spacing w:val="60"/>
        <w:sz w:val="16"/>
        <w:szCs w:val="16"/>
      </w:rPr>
      <w:tab/>
    </w:r>
    <w:r>
      <w:rPr>
        <w:rFonts w:ascii="Arial" w:hAnsi="Arial" w:cs="Arial"/>
        <w:color w:val="548DD4" w:themeColor="text2" w:themeTint="99"/>
        <w:spacing w:val="60"/>
        <w:sz w:val="16"/>
        <w:szCs w:val="16"/>
      </w:rPr>
      <w:tab/>
    </w:r>
    <w:r>
      <w:rPr>
        <w:rFonts w:ascii="Arial" w:hAnsi="Arial" w:cs="Arial"/>
        <w:color w:val="548DD4" w:themeColor="text2" w:themeTint="99"/>
        <w:spacing w:val="60"/>
        <w:sz w:val="16"/>
        <w:szCs w:val="16"/>
      </w:rPr>
      <w:tab/>
    </w:r>
    <w:r>
      <w:rPr>
        <w:rFonts w:ascii="Arial" w:hAnsi="Arial" w:cs="Arial"/>
        <w:color w:val="548DD4" w:themeColor="text2" w:themeTint="99"/>
        <w:spacing w:val="60"/>
        <w:sz w:val="16"/>
        <w:szCs w:val="16"/>
      </w:rPr>
      <w:tab/>
    </w:r>
    <w:r>
      <w:rPr>
        <w:rFonts w:ascii="Arial" w:hAnsi="Arial" w:cs="Arial"/>
        <w:color w:val="548DD4" w:themeColor="text2" w:themeTint="99"/>
        <w:spacing w:val="60"/>
        <w:sz w:val="16"/>
        <w:szCs w:val="16"/>
      </w:rPr>
      <w:tab/>
    </w:r>
    <w:r w:rsidR="00C03997">
      <w:rPr>
        <w:rFonts w:ascii="Arial" w:hAnsi="Arial" w:cs="Arial"/>
        <w:color w:val="548DD4" w:themeColor="text2" w:themeTint="99"/>
        <w:spacing w:val="60"/>
        <w:sz w:val="16"/>
        <w:szCs w:val="16"/>
      </w:rPr>
      <w:tab/>
    </w:r>
    <w:r w:rsidR="00C03997">
      <w:rPr>
        <w:rFonts w:ascii="Arial" w:hAnsi="Arial" w:cs="Arial"/>
        <w:color w:val="548DD4" w:themeColor="text2" w:themeTint="99"/>
        <w:spacing w:val="60"/>
        <w:sz w:val="16"/>
        <w:szCs w:val="16"/>
      </w:rPr>
      <w:tab/>
    </w:r>
    <w:r w:rsidRPr="005757EB">
      <w:rPr>
        <w:rFonts w:ascii="Arial" w:hAnsi="Arial" w:cs="Arial"/>
        <w:color w:val="548DD4" w:themeColor="text2" w:themeTint="99"/>
        <w:spacing w:val="60"/>
        <w:sz w:val="16"/>
        <w:szCs w:val="16"/>
      </w:rPr>
      <w:t>Pag.</w:t>
    </w:r>
    <w:r w:rsidRPr="005757EB">
      <w:rPr>
        <w:rFonts w:ascii="Arial" w:hAnsi="Arial" w:cs="Arial"/>
        <w:color w:val="548DD4" w:themeColor="text2" w:themeTint="99"/>
        <w:sz w:val="16"/>
        <w:szCs w:val="16"/>
      </w:rPr>
      <w:t xml:space="preserve"> </w:t>
    </w:r>
    <w:r w:rsidRPr="005757EB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5757EB">
      <w:rPr>
        <w:rFonts w:ascii="Arial" w:hAnsi="Arial" w:cs="Arial"/>
        <w:color w:val="17365D" w:themeColor="text2" w:themeShade="BF"/>
        <w:sz w:val="16"/>
        <w:szCs w:val="16"/>
      </w:rPr>
      <w:instrText>PAGE   \* MERGEFORMAT</w:instrText>
    </w:r>
    <w:r w:rsidRPr="005757EB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 w:rsidR="001A30DB">
      <w:rPr>
        <w:rFonts w:ascii="Arial" w:hAnsi="Arial" w:cs="Arial"/>
        <w:noProof/>
        <w:color w:val="17365D" w:themeColor="text2" w:themeShade="BF"/>
        <w:sz w:val="16"/>
        <w:szCs w:val="16"/>
      </w:rPr>
      <w:t>1</w:t>
    </w:r>
    <w:r w:rsidRPr="005757EB">
      <w:rPr>
        <w:rFonts w:ascii="Arial" w:hAnsi="Arial" w:cs="Arial"/>
        <w:color w:val="17365D" w:themeColor="text2" w:themeShade="BF"/>
        <w:sz w:val="16"/>
        <w:szCs w:val="16"/>
      </w:rPr>
      <w:fldChar w:fldCharType="end"/>
    </w:r>
    <w:r w:rsidRPr="005757EB">
      <w:rPr>
        <w:rFonts w:ascii="Arial" w:hAnsi="Arial" w:cs="Arial"/>
        <w:color w:val="17365D" w:themeColor="text2" w:themeShade="BF"/>
        <w:sz w:val="16"/>
        <w:szCs w:val="16"/>
      </w:rPr>
      <w:t xml:space="preserve"> | </w:t>
    </w:r>
    <w:r w:rsidRPr="005757EB">
      <w:rPr>
        <w:rFonts w:ascii="Arial" w:hAnsi="Arial" w:cs="Arial"/>
        <w:color w:val="17365D" w:themeColor="text2" w:themeShade="BF"/>
        <w:sz w:val="16"/>
        <w:szCs w:val="16"/>
      </w:rPr>
      <w:fldChar w:fldCharType="begin"/>
    </w:r>
    <w:r w:rsidRPr="005757EB">
      <w:rPr>
        <w:rFonts w:ascii="Arial" w:hAnsi="Arial" w:cs="Arial"/>
        <w:color w:val="17365D" w:themeColor="text2" w:themeShade="BF"/>
        <w:sz w:val="16"/>
        <w:szCs w:val="16"/>
      </w:rPr>
      <w:instrText>NUMPAGES  \* Arabic  \* MERGEFORMAT</w:instrText>
    </w:r>
    <w:r w:rsidRPr="005757EB">
      <w:rPr>
        <w:rFonts w:ascii="Arial" w:hAnsi="Arial" w:cs="Arial"/>
        <w:color w:val="17365D" w:themeColor="text2" w:themeShade="BF"/>
        <w:sz w:val="16"/>
        <w:szCs w:val="16"/>
      </w:rPr>
      <w:fldChar w:fldCharType="separate"/>
    </w:r>
    <w:r w:rsidR="001A30DB">
      <w:rPr>
        <w:rFonts w:ascii="Arial" w:hAnsi="Arial" w:cs="Arial"/>
        <w:noProof/>
        <w:color w:val="17365D" w:themeColor="text2" w:themeShade="BF"/>
        <w:sz w:val="16"/>
        <w:szCs w:val="16"/>
      </w:rPr>
      <w:t>2</w:t>
    </w:r>
    <w:r w:rsidRPr="005757EB">
      <w:rPr>
        <w:rFonts w:ascii="Arial" w:hAnsi="Arial" w:cs="Arial"/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40" w:rsidRDefault="00605040" w:rsidP="00A56DF0">
      <w:r>
        <w:separator/>
      </w:r>
    </w:p>
  </w:footnote>
  <w:footnote w:type="continuationSeparator" w:id="0">
    <w:p w:rsidR="00605040" w:rsidRDefault="00605040" w:rsidP="00A56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18" w:rsidRDefault="007A680E" w:rsidP="000C67FD">
    <w:pPr>
      <w:pStyle w:val="Titolo"/>
      <w:ind w:left="1701" w:right="1700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1F0E1A7" wp14:editId="010D92DF">
          <wp:simplePos x="0" y="0"/>
          <wp:positionH relativeFrom="column">
            <wp:posOffset>5029835</wp:posOffset>
          </wp:positionH>
          <wp:positionV relativeFrom="paragraph">
            <wp:posOffset>-163830</wp:posOffset>
          </wp:positionV>
          <wp:extent cx="1635125" cy="981075"/>
          <wp:effectExtent l="0" t="0" r="3175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n_2014-2020-300x1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DD7">
      <w:rPr>
        <w:noProof/>
      </w:rPr>
      <w:drawing>
        <wp:anchor distT="0" distB="0" distL="114300" distR="114300" simplePos="0" relativeHeight="251659264" behindDoc="1" locked="0" layoutInCell="1" allowOverlap="1" wp14:anchorId="00C82844" wp14:editId="19BD7579">
          <wp:simplePos x="0" y="0"/>
          <wp:positionH relativeFrom="page">
            <wp:posOffset>-28575</wp:posOffset>
          </wp:positionH>
          <wp:positionV relativeFrom="paragraph">
            <wp:posOffset>-401955</wp:posOffset>
          </wp:positionV>
          <wp:extent cx="1752600" cy="1284605"/>
          <wp:effectExtent l="0" t="0" r="0" b="0"/>
          <wp:wrapNone/>
          <wp:docPr id="3" name="Immagine 3" descr="C:\Users\sabrina.a\Desktop\logo completo istituto l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rina.a\Desktop\logo completo istituto liv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990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4506DD9" wp14:editId="6C92E294">
          <wp:simplePos x="0" y="0"/>
          <wp:positionH relativeFrom="column">
            <wp:posOffset>2743200</wp:posOffset>
          </wp:positionH>
          <wp:positionV relativeFrom="paragraph">
            <wp:posOffset>-35560</wp:posOffset>
          </wp:positionV>
          <wp:extent cx="504825" cy="571500"/>
          <wp:effectExtent l="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02ED" w:rsidRDefault="00EF02ED" w:rsidP="00FF0718">
    <w:pPr>
      <w:pStyle w:val="Sottotitolo"/>
      <w:rPr>
        <w:sz w:val="28"/>
      </w:rPr>
    </w:pPr>
  </w:p>
  <w:p w:rsidR="00EF02ED" w:rsidRDefault="00EF02ED" w:rsidP="00FF0718">
    <w:pPr>
      <w:pStyle w:val="Sottotitolo"/>
      <w:rPr>
        <w:sz w:val="28"/>
      </w:rPr>
    </w:pPr>
  </w:p>
  <w:p w:rsidR="00FF0718" w:rsidRPr="00DF5990" w:rsidRDefault="00FF0718" w:rsidP="000C67FD">
    <w:pPr>
      <w:pStyle w:val="Sottotitolo"/>
      <w:ind w:left="1701" w:right="1700"/>
      <w:rPr>
        <w:rFonts w:ascii="Arial" w:hAnsi="Arial" w:cs="Arial"/>
      </w:rPr>
    </w:pPr>
    <w:r w:rsidRPr="00DF5990">
      <w:rPr>
        <w:rFonts w:ascii="Arial" w:hAnsi="Arial" w:cs="Arial"/>
      </w:rPr>
      <w:t>ISTITUTO D'ISTRUZIONE SUPERIORE “CARLO LIVI”</w:t>
    </w:r>
  </w:p>
  <w:p w:rsidR="00DF5990" w:rsidRDefault="00FF0718" w:rsidP="000C67FD">
    <w:pPr>
      <w:ind w:left="1701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Liceo Scientifico/Linguistico: via Marini n. 9 – 59100 Prato</w:t>
    </w:r>
  </w:p>
  <w:p w:rsidR="00FF0718" w:rsidRPr="00DF5990" w:rsidRDefault="00FF0718" w:rsidP="000C67FD">
    <w:pPr>
      <w:ind w:left="1701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Tel. 0574/42166 – Fax 0574/607065</w:t>
    </w:r>
  </w:p>
  <w:p w:rsidR="00DF5990" w:rsidRDefault="00FF0718" w:rsidP="000C67FD">
    <w:pPr>
      <w:ind w:left="1701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Liceo Artistico: via Maroncelli</w:t>
    </w:r>
    <w:r w:rsidR="00E512A3" w:rsidRPr="00DF5990">
      <w:rPr>
        <w:rFonts w:ascii="Arial" w:hAnsi="Arial" w:cs="Arial"/>
        <w:sz w:val="22"/>
      </w:rPr>
      <w:t xml:space="preserve"> n. 33</w:t>
    </w:r>
    <w:r w:rsidR="003A6BDA" w:rsidRPr="00DF5990">
      <w:rPr>
        <w:rFonts w:ascii="Arial" w:hAnsi="Arial" w:cs="Arial"/>
        <w:sz w:val="22"/>
      </w:rPr>
      <w:t xml:space="preserve"> - 59013 Montemurlo (PO)</w:t>
    </w:r>
  </w:p>
  <w:p w:rsidR="003A6BDA" w:rsidRPr="00DF5990" w:rsidRDefault="003A6BDA" w:rsidP="000C67FD">
    <w:pPr>
      <w:ind w:left="1701" w:right="1700"/>
      <w:jc w:val="center"/>
      <w:rPr>
        <w:rFonts w:ascii="Arial" w:hAnsi="Arial" w:cs="Arial"/>
        <w:sz w:val="22"/>
      </w:rPr>
    </w:pPr>
    <w:r w:rsidRPr="00DF5990">
      <w:rPr>
        <w:rFonts w:ascii="Arial" w:hAnsi="Arial" w:cs="Arial"/>
        <w:sz w:val="22"/>
      </w:rPr>
      <w:t>Tel. 0574/683312 – Fax 0574/ 689194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5FEB"/>
    <w:multiLevelType w:val="hybridMultilevel"/>
    <w:tmpl w:val="3BD01236"/>
    <w:lvl w:ilvl="0" w:tplc="8FE49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524D3"/>
    <w:multiLevelType w:val="hybridMultilevel"/>
    <w:tmpl w:val="F46A1714"/>
    <w:lvl w:ilvl="0" w:tplc="E37C8CE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outlin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A4"/>
    <w:rsid w:val="00051C24"/>
    <w:rsid w:val="00076C64"/>
    <w:rsid w:val="000919AE"/>
    <w:rsid w:val="00092B56"/>
    <w:rsid w:val="00097955"/>
    <w:rsid w:val="000A678D"/>
    <w:rsid w:val="000B2A5A"/>
    <w:rsid w:val="000B2F8B"/>
    <w:rsid w:val="000C67FD"/>
    <w:rsid w:val="00134C54"/>
    <w:rsid w:val="001420AB"/>
    <w:rsid w:val="00142AC7"/>
    <w:rsid w:val="0015087A"/>
    <w:rsid w:val="0017737A"/>
    <w:rsid w:val="00197607"/>
    <w:rsid w:val="001A30DB"/>
    <w:rsid w:val="001C0362"/>
    <w:rsid w:val="001C48CA"/>
    <w:rsid w:val="001D7D39"/>
    <w:rsid w:val="001E2161"/>
    <w:rsid w:val="001F73C8"/>
    <w:rsid w:val="002033AB"/>
    <w:rsid w:val="00212E7D"/>
    <w:rsid w:val="00224CCF"/>
    <w:rsid w:val="002A5D4F"/>
    <w:rsid w:val="00370B83"/>
    <w:rsid w:val="00397E19"/>
    <w:rsid w:val="003A6BDA"/>
    <w:rsid w:val="003B4B04"/>
    <w:rsid w:val="003F25E1"/>
    <w:rsid w:val="004947D7"/>
    <w:rsid w:val="00530B87"/>
    <w:rsid w:val="00537711"/>
    <w:rsid w:val="00565A69"/>
    <w:rsid w:val="005757EB"/>
    <w:rsid w:val="005B1A5B"/>
    <w:rsid w:val="005E7065"/>
    <w:rsid w:val="005F64E4"/>
    <w:rsid w:val="006027FB"/>
    <w:rsid w:val="00605040"/>
    <w:rsid w:val="006158D3"/>
    <w:rsid w:val="006541F7"/>
    <w:rsid w:val="00655F5D"/>
    <w:rsid w:val="00667A75"/>
    <w:rsid w:val="006D1AEB"/>
    <w:rsid w:val="006F25BD"/>
    <w:rsid w:val="007361F2"/>
    <w:rsid w:val="00761D24"/>
    <w:rsid w:val="0078388E"/>
    <w:rsid w:val="007A680E"/>
    <w:rsid w:val="007F3A4D"/>
    <w:rsid w:val="00801C08"/>
    <w:rsid w:val="00820A8C"/>
    <w:rsid w:val="0082276B"/>
    <w:rsid w:val="0083728C"/>
    <w:rsid w:val="008F4B57"/>
    <w:rsid w:val="00957443"/>
    <w:rsid w:val="0096279B"/>
    <w:rsid w:val="00963AEB"/>
    <w:rsid w:val="009B33FA"/>
    <w:rsid w:val="009D11A8"/>
    <w:rsid w:val="00A0514F"/>
    <w:rsid w:val="00A47A02"/>
    <w:rsid w:val="00A569A3"/>
    <w:rsid w:val="00A56DF0"/>
    <w:rsid w:val="00A663AF"/>
    <w:rsid w:val="00A828A9"/>
    <w:rsid w:val="00A87BAA"/>
    <w:rsid w:val="00B0382D"/>
    <w:rsid w:val="00B5168B"/>
    <w:rsid w:val="00B6343F"/>
    <w:rsid w:val="00B8543A"/>
    <w:rsid w:val="00BA3764"/>
    <w:rsid w:val="00BB3FA4"/>
    <w:rsid w:val="00BB62A5"/>
    <w:rsid w:val="00BB71E5"/>
    <w:rsid w:val="00BB7899"/>
    <w:rsid w:val="00BC54EF"/>
    <w:rsid w:val="00BE3A83"/>
    <w:rsid w:val="00C03997"/>
    <w:rsid w:val="00C05F5D"/>
    <w:rsid w:val="00C06391"/>
    <w:rsid w:val="00C81DD7"/>
    <w:rsid w:val="00CA5248"/>
    <w:rsid w:val="00D423A3"/>
    <w:rsid w:val="00D5085C"/>
    <w:rsid w:val="00D97137"/>
    <w:rsid w:val="00DE7CCD"/>
    <w:rsid w:val="00DF5990"/>
    <w:rsid w:val="00E076F5"/>
    <w:rsid w:val="00E512A3"/>
    <w:rsid w:val="00E8047F"/>
    <w:rsid w:val="00E87D27"/>
    <w:rsid w:val="00EA222D"/>
    <w:rsid w:val="00EA2F72"/>
    <w:rsid w:val="00EE5C30"/>
    <w:rsid w:val="00EF02ED"/>
    <w:rsid w:val="00F136F6"/>
    <w:rsid w:val="00F57393"/>
    <w:rsid w:val="00FF0718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546ABFC-D3ED-4959-BB8B-92B9B787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2276B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51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828A9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828A9"/>
    <w:pPr>
      <w:jc w:val="center"/>
    </w:pPr>
    <w:rPr>
      <w:rFonts w:ascii="Lucida Calligraphy" w:hAnsi="Lucida Calligraphy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828A9"/>
    <w:rPr>
      <w:rFonts w:ascii="Lucida Calligraphy" w:eastAsia="Times New Roman" w:hAnsi="Lucida Calligraphy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A828A9"/>
    <w:pPr>
      <w:jc w:val="center"/>
    </w:pPr>
    <w:rPr>
      <w:b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A828A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8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8A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6D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D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2276B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822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A3764"/>
    <w:rPr>
      <w:b/>
      <w:bCs/>
    </w:rPr>
  </w:style>
  <w:style w:type="paragraph" w:styleId="Paragrafoelenco">
    <w:name w:val="List Paragraph"/>
    <w:basedOn w:val="Normale"/>
    <w:uiPriority w:val="34"/>
    <w:qFormat/>
    <w:rsid w:val="00BB71E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F5990"/>
    <w:rPr>
      <w:color w:val="808080"/>
    </w:rPr>
  </w:style>
  <w:style w:type="paragraph" w:styleId="Nessunaspaziatura">
    <w:name w:val="No Spacing"/>
    <w:uiPriority w:val="1"/>
    <w:qFormat/>
    <w:rsid w:val="00BB3F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51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vi.prato.gov.it" TargetMode="External"/><Relationship Id="rId2" Type="http://schemas.openxmlformats.org/officeDocument/2006/relationships/hyperlink" Target="mailto:pois00300c@pec.istruzione.it" TargetMode="External"/><Relationship Id="rId1" Type="http://schemas.openxmlformats.org/officeDocument/2006/relationships/hyperlink" Target="mailto:pois00300c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esktop\modello%20comunicazioni%202016_p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B6F71E2304C54BF61081E9F9D37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A1996B-63A5-4E8C-A8ED-D42904A36422}"/>
      </w:docPartPr>
      <w:docPartBody>
        <w:p w:rsidR="00A65F27" w:rsidRDefault="005A0A54">
          <w:pPr>
            <w:pStyle w:val="C19B6F71E2304C54BF61081E9F9D375F"/>
          </w:pPr>
          <w:r w:rsidRPr="00EE011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54"/>
    <w:rsid w:val="003E1C2B"/>
    <w:rsid w:val="00515E90"/>
    <w:rsid w:val="005A0A54"/>
    <w:rsid w:val="00626BC7"/>
    <w:rsid w:val="00A65F27"/>
    <w:rsid w:val="00F2680C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048F4ECCBE664B23BEF837D4D10C6EA2">
    <w:name w:val="048F4ECCBE664B23BEF837D4D10C6EA2"/>
  </w:style>
  <w:style w:type="paragraph" w:customStyle="1" w:styleId="949036D09D7C436F9E22E94ECC75116D">
    <w:name w:val="949036D09D7C436F9E22E94ECC75116D"/>
  </w:style>
  <w:style w:type="paragraph" w:customStyle="1" w:styleId="C19B6F71E2304C54BF61081E9F9D375F">
    <w:name w:val="C19B6F71E2304C54BF61081E9F9D3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66CF-B872-4BE6-B806-313F2A6F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comunicazioni 2016_pon</Template>
  <TotalTime>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Laura Pacetti</cp:lastModifiedBy>
  <cp:revision>3</cp:revision>
  <cp:lastPrinted>2018-10-03T11:31:00Z</cp:lastPrinted>
  <dcterms:created xsi:type="dcterms:W3CDTF">2018-10-03T11:39:00Z</dcterms:created>
  <dcterms:modified xsi:type="dcterms:W3CDTF">2022-04-11T05:51:00Z</dcterms:modified>
</cp:coreProperties>
</file>